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4625975</wp:posOffset>
            </wp:positionH>
            <wp:positionV relativeFrom="paragraph">
              <wp:posOffset>107950</wp:posOffset>
            </wp:positionV>
            <wp:extent cx="1149985" cy="1138555"/>
            <wp:effectExtent l="0" t="0" r="12065" b="4445"/>
            <wp:wrapNone/>
            <wp:docPr id="10" name="图片 10" descr="C:\Users\computer\Desktop\Word简历头像\men-wearing-black-suit-jacket-and-pants-936564_看图王.jpgmen-wearing-black-suit-jacket-and-pants-936564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computer\Desktop\Word简历头像\men-wearing-black-suit-jacket-and-pants-936564_看图王.jpgmen-wearing-black-suit-jacket-and-pants-936564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3855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1674495</wp:posOffset>
                </wp:positionV>
                <wp:extent cx="1072515" cy="260350"/>
                <wp:effectExtent l="0" t="0" r="13335" b="6350"/>
                <wp:wrapNone/>
                <wp:docPr id="99" name="梯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4730" y="2588895"/>
                          <a:ext cx="1072515" cy="260350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rgbClr val="5363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梯形 26" o:spid="_x0000_s1026" style="position:absolute;left:0pt;margin-left:-10.1pt;margin-top:131.85pt;height:20.5pt;width:84.45pt;z-index:251712512;v-text-anchor:middle;mso-width-relative:page;mso-height-relative:page;" fillcolor="#53637C" filled="t" stroked="f" coordsize="1072515,260350" o:gfxdata="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eJAHfbAAAACwEAAA8AAAAAAAAAAQAgAAAAIgAAAGRycy9kb3ducmV2LnhtbFBLAQIUABQAAAAI&#10;AIdO4kDkebGO6gEAAKQDAAAOAAAAAAAAAAEAIAAAACoBAABkcnMvZTJvRG9jLnhtbFBLBQYAAAAA&#10;BgAGAFkBAACGBQAAAAA=&#10;" path="m0,260350l155220,0,917294,0,1072515,260350xe">
                <v:path o:connectlocs="536257,0;77610,130175;536257,260350;994904,130175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1674495</wp:posOffset>
                </wp:positionV>
                <wp:extent cx="961390" cy="260350"/>
                <wp:effectExtent l="0" t="0" r="10160" b="6350"/>
                <wp:wrapNone/>
                <wp:docPr id="98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840" y="2588895"/>
                          <a:ext cx="961390" cy="260350"/>
                        </a:xfrm>
                        <a:prstGeom prst="rect">
                          <a:avLst/>
                        </a:prstGeom>
                        <a:solidFill>
                          <a:srgbClr val="5363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60.8pt;margin-top:131.85pt;height:20.5pt;width:75.7pt;z-index:251710464;v-text-anchor:middle;mso-width-relative:page;mso-height-relative:page;" fillcolor="#53637C" filled="t" stroked="f" coordsize="21600,21600" o:gfxdata="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rAUiT2gAAAAsBAAAPAAAAAAAAAAEAIAAA&#10;ACIAAABkcnMvZG93bnJldi54bWxQSwECFAAUAAAACACHTuJApJ07MNEBAABxAwAADgAAAAAAAAAB&#10;ACAAAAAp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1737360</wp:posOffset>
                </wp:positionV>
                <wp:extent cx="238125" cy="150495"/>
                <wp:effectExtent l="0" t="0" r="9525" b="1905"/>
                <wp:wrapNone/>
                <wp:docPr id="105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54660" y="2651760"/>
                          <a:ext cx="238125" cy="150495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54.2pt;margin-top:136.8pt;height:11.85pt;width:18.75pt;z-index:251716608;v-text-anchor:middle-center;mso-width-relative:page;mso-height-relative:page;" fillcolor="#FFFFFF [3212]" filled="t" stroked="f" coordsize="3931,2392" o:gfxdata="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84507842,37103120;56236813,24504763;24414627,37103120;15536581,33268832;15536581,44569861;17950299,48029359;15481093,51488856;18116763,63654729;10348472,63654729;13011886,51431162;10847862,48029359;12928654,44656308;12928654,32144461;0,26522793;56874923,0;109061189,26868768;84507842,37103120;55598704,30904827;81261806,39957177;81261806,61896164;54294801,68959300;30490540,61896164;30490540,39957177;55598704,30904827;55265777,64923241;75962723,59560975;55265777,54169958;34596636,59560975;55265777,64923241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1658620</wp:posOffset>
                </wp:positionV>
                <wp:extent cx="942975" cy="288925"/>
                <wp:effectExtent l="0" t="0" r="0" b="0"/>
                <wp:wrapNone/>
                <wp:docPr id="10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960" y="2573020"/>
                          <a:ext cx="94297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12" w:lineRule="exact"/>
                              <w:jc w:val="distribut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-35.2pt;margin-top:130.6pt;height:22.75pt;width:74.25pt;z-index:251714560;v-text-anchor:middle;mso-width-relative:page;mso-height-relative:page;" filled="f" stroked="f" coordsize="21600,21600" o:gfxdata="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Q9pS/YAAAACgEAAA8AAAAAAAAAAQAgAAAAIgAAAGRycy9kb3ducmV2&#10;LnhtbFBLAQIUABQAAAAIAIdO4kDTiyd3wwEAAFQDAAAOAAAAAAAAAAEAIAAAACcBAABkcnMvZTJv&#10;RG9jLnhtbFBLBQYAAAAABgAGAFkBAABc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12" w:lineRule="exact"/>
                        <w:jc w:val="distribut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1876425</wp:posOffset>
                </wp:positionV>
                <wp:extent cx="5003800" cy="58420"/>
                <wp:effectExtent l="0" t="0" r="6350" b="17780"/>
                <wp:wrapNone/>
                <wp:docPr id="102" name="平行四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103120" y="2790825"/>
                          <a:ext cx="5003800" cy="58420"/>
                        </a:xfrm>
                        <a:prstGeom prst="parallelogram">
                          <a:avLst>
                            <a:gd name="adj" fmla="val 64130"/>
                          </a:avLst>
                        </a:prstGeom>
                        <a:solidFill>
                          <a:srgbClr val="5363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平行四边形 61" o:spid="_x0000_s1026" o:spt="7" type="#_x0000_t7" style="position:absolute;left:0pt;flip:x;margin-left:75.6pt;margin-top:147.75pt;height:4.6pt;width:394pt;z-index:251708416;v-text-anchor:middle;mso-width-relative:page;mso-height-relative:page;" fillcolor="#53637C" filled="t" stroked="f" coordsize="21600,21600" o:gfxdata="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MmtPzcAAAACwEAAA8AAAAAAAAAAQAgAAAAIgAAAGRy&#10;cy9kb3ducmV2LnhtbFBLAQIUABQAAAAIAIdO4kCVvIU8AQIAALsDAAAOAAAAAAAAAAEAIAAAACsB&#10;AABkcnMvZTJvRG9jLnhtbFBLBQYAAAAABgAGAFkBAACeBQAAAAA=&#10;" adj="16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363855</wp:posOffset>
                </wp:positionV>
                <wp:extent cx="1865630" cy="26352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525" y="1278255"/>
                          <a:ext cx="1865630" cy="263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求职意向：市场销售工作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25pt;margin-top:28.65pt;height:20.75pt;width:146.9pt;z-index:251666432;mso-width-relative:page;mso-height-relative:page;" filled="f" stroked="f" coordsize="21600,21600" o:gfxdata="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CKZWDbAAAACgEAAA8AAAAAAAAAAQAgAAAAIgAAAGRycy9k&#10;b3ducmV2LnhtbFBLAQIUABQAAAAIAIdO4kBZtxvIjQEAAOgCAAAOAAAAAAAAAAEAIAAAACo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2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求职意向：市场销售工作 </w:t>
                      </w:r>
                      <w:r>
                        <w:rPr>
                          <w:rFonts w:hint="eastAsia" w:hAnsi="微软雅黑" w:eastAsia="微软雅黑" w:cs="Times New Roman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-59055</wp:posOffset>
                </wp:positionV>
                <wp:extent cx="1336040" cy="47498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525" y="855345"/>
                          <a:ext cx="1336040" cy="474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  <w:rPr>
                                <w:color w:val="53637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3637D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  <w:t>林博文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25pt;margin-top:-4.65pt;height:37.4pt;width:105.2pt;z-index:251664384;mso-width-relative:page;mso-height-relative:page;" filled="f" stroked="f" coordsize="21600,21600" o:gfxdata="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Ahvor3aAAAACQEAAA8AAAAAAAAAAQAgAAAAIgAAAGRycy9k&#10;b3ducmV2LnhtbFBLAQIUABQAAAAIAIdO4kD6J0RQjgEAAOcCAAAOAAAAAAAAAAEAIAAAACk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rPr>
                          <w:color w:val="53637D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3637D"/>
                          <w:spacing w:val="60"/>
                          <w:kern w:val="24"/>
                          <w:sz w:val="48"/>
                          <w:szCs w:val="48"/>
                        </w:rPr>
                        <w:t>林博文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1054735</wp:posOffset>
                </wp:positionV>
                <wp:extent cx="171450" cy="171450"/>
                <wp:effectExtent l="0" t="0" r="0" b="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1450"/>
                          <a:chOff x="3622" y="3054"/>
                          <a:chExt cx="270" cy="270"/>
                        </a:xfrm>
                      </wpg:grpSpPr>
                      <wps:wsp>
                        <wps:cNvPr id="56" name="椭圆 4"/>
                        <wps:cNvSpPr/>
                        <wps:spPr>
                          <a:xfrm>
                            <a:off x="3622" y="3054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5363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24" name="信息"/>
                        <wps:cNvSpPr/>
                        <wps:spPr>
                          <a:xfrm>
                            <a:off x="3677" y="3135"/>
                            <a:ext cx="161" cy="1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6.55pt;margin-top:83.05pt;height:13.5pt;width:13.5pt;z-index:251692032;mso-width-relative:page;mso-height-relative:page;" coordorigin="3622,3054" coordsize="270,270" o:gfxdata="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Ch4NpP1gAAAAsBAAAPAAAAAAAAAAEAIAAAACIAAABkcnMvZG93bnJldi54&#10;bWxQSwECFAAUAAAACACHTuJAzEx3Tv0DAABsCgAADgAAAAAAAAABACAAAAAlAQAAZHJzL2Uyb0Rv&#10;Yy54bWxQSwUGAAAAAAYABgBZAQAAlAcAAAAA&#10;">
                <o:lock v:ext="edit" aspectratio="f"/>
                <v:shape id="椭圆 4" o:spid="_x0000_s1026" o:spt="3" type="#_x0000_t3" style="position:absolute;left:3622;top:3054;height:270;width:270;v-text-anchor:middle;" fillcolor="#53637C" filled="t" stroked="f" coordsize="21600,21600" o:gfxdata="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lX7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信息" o:spid="_x0000_s1026" o:spt="100" style="position:absolute;left:3677;top:3135;height:108;width:161;v-text-anchor:middle;" fillcolor="#FFFFFF [3212]" filled="t" stroked="f" coordsize="4974795,3320682" o:gfxdata="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7IJDvQAA&#10;ANwAAAAPAAAAAAAAAAEAIAAAACIAAABkcnMvZG93bnJldi54bWxQSwECFAAUAAAACACHTuJAMy8F&#10;njsAAAA5AAAAEAAAAAAAAAABACAAAAAMAQAAZHJzL3NoYXBleG1sLnhtbFBLBQYAAAAABgAGAFsB&#10;AAC2AwAAAAA=&#10;" path="m1897867,1805825l2485737,2315734,3073607,1805825,4820061,3320682,151413,3320682xm0,159634l1788328,1710812,0,3261996xm4974795,156753l4974795,3264872,3183146,1710812xm35040,0l4936434,0,2485737,212570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722630</wp:posOffset>
                </wp:positionV>
                <wp:extent cx="171450" cy="171450"/>
                <wp:effectExtent l="0" t="0" r="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1450"/>
                          <a:chOff x="3605" y="2531"/>
                          <a:chExt cx="270" cy="270"/>
                        </a:xfrm>
                      </wpg:grpSpPr>
                      <wps:wsp>
                        <wps:cNvPr id="49" name="椭圆 4"/>
                        <wps:cNvSpPr/>
                        <wps:spPr>
                          <a:xfrm>
                            <a:off x="3605" y="2531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5363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90" name="定位"/>
                        <wps:cNvSpPr/>
                        <wps:spPr>
                          <a:xfrm>
                            <a:off x="3689" y="2576"/>
                            <a:ext cx="102" cy="1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91440" bIns="324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.7pt;margin-top:56.9pt;height:13.5pt;width:13.5pt;z-index:251689984;mso-width-relative:page;mso-height-relative:page;" coordorigin="3605,2531" coordsize="270,270" o:gfxdata="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">
                <o:lock v:ext="edit" aspectratio="f"/>
                <v:shape id="椭圆 4" o:spid="_x0000_s1026" o:spt="3" type="#_x0000_t3" style="position:absolute;left:3605;top:2531;height:270;width:270;v-text-anchor:middle;" fillcolor="#53637C" filled="t" stroked="f" coordsize="21600,21600" o:gfxdata="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I10T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定位" o:spid="_x0000_s1026" o:spt="100" style="position:absolute;left:3689;top:2576;height:181;width:102;v-text-anchor:middle;" fillcolor="#FFFFFF [3212]" filled="t" stroked="f" coordsize="559792,955625" o:gfxdata="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lDsq8AAAA&#10;3A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9mm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1046480</wp:posOffset>
                </wp:positionV>
                <wp:extent cx="171450" cy="171450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1450"/>
                          <a:chOff x="847" y="3041"/>
                          <a:chExt cx="270" cy="270"/>
                        </a:xfrm>
                      </wpg:grpSpPr>
                      <wps:wsp>
                        <wps:cNvPr id="18" name="椭圆 4"/>
                        <wps:cNvSpPr/>
                        <wps:spPr>
                          <a:xfrm>
                            <a:off x="847" y="3041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5363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6" name="手机"/>
                        <wps:cNvSpPr/>
                        <wps:spPr bwMode="auto">
                          <a:xfrm>
                            <a:off x="931" y="3091"/>
                            <a:ext cx="102" cy="170"/>
                          </a:xfrm>
                          <a:custGeom>
                            <a:avLst/>
                            <a:gdLst>
                              <a:gd name="T0" fmla="*/ 134485 w 2938"/>
                              <a:gd name="T1" fmla="*/ 2420 h 5511"/>
                              <a:gd name="T2" fmla="*/ 89887 w 2938"/>
                              <a:gd name="T3" fmla="*/ 15901 h 5511"/>
                              <a:gd name="T4" fmla="*/ 51858 w 2938"/>
                              <a:gd name="T5" fmla="*/ 41481 h 5511"/>
                              <a:gd name="T6" fmla="*/ 22817 w 2938"/>
                              <a:gd name="T7" fmla="*/ 77085 h 5511"/>
                              <a:gd name="T8" fmla="*/ 4840 w 2938"/>
                              <a:gd name="T9" fmla="*/ 119257 h 5511"/>
                              <a:gd name="T10" fmla="*/ 0 w 2938"/>
                              <a:gd name="T11" fmla="*/ 1746336 h 5511"/>
                              <a:gd name="T12" fmla="*/ 4840 w 2938"/>
                              <a:gd name="T13" fmla="*/ 1786089 h 5511"/>
                              <a:gd name="T14" fmla="*/ 22817 w 2938"/>
                              <a:gd name="T15" fmla="*/ 1828606 h 5511"/>
                              <a:gd name="T16" fmla="*/ 51858 w 2938"/>
                              <a:gd name="T17" fmla="*/ 1863865 h 5511"/>
                              <a:gd name="T18" fmla="*/ 89887 w 2938"/>
                              <a:gd name="T19" fmla="*/ 1889445 h 5511"/>
                              <a:gd name="T20" fmla="*/ 134485 w 2938"/>
                              <a:gd name="T21" fmla="*/ 1903272 h 5511"/>
                              <a:gd name="T22" fmla="*/ 864989 w 2938"/>
                              <a:gd name="T23" fmla="*/ 1905000 h 5511"/>
                              <a:gd name="T24" fmla="*/ 911316 w 2938"/>
                              <a:gd name="T25" fmla="*/ 1895667 h 5511"/>
                              <a:gd name="T26" fmla="*/ 952111 w 2938"/>
                              <a:gd name="T27" fmla="*/ 1873544 h 5511"/>
                              <a:gd name="T28" fmla="*/ 984263 w 2938"/>
                              <a:gd name="T29" fmla="*/ 1841396 h 5511"/>
                              <a:gd name="T30" fmla="*/ 1006043 w 2938"/>
                              <a:gd name="T31" fmla="*/ 1800953 h 5511"/>
                              <a:gd name="T32" fmla="*/ 1015377 w 2938"/>
                              <a:gd name="T33" fmla="*/ 1754633 h 5511"/>
                              <a:gd name="T34" fmla="*/ 1013994 w 2938"/>
                              <a:gd name="T35" fmla="*/ 134812 h 5511"/>
                              <a:gd name="T36" fmla="*/ 999820 w 2938"/>
                              <a:gd name="T37" fmla="*/ 90220 h 5511"/>
                              <a:gd name="T38" fmla="*/ 974237 w 2938"/>
                              <a:gd name="T39" fmla="*/ 52542 h 5511"/>
                              <a:gd name="T40" fmla="*/ 938973 w 2938"/>
                              <a:gd name="T41" fmla="*/ 23160 h 5511"/>
                              <a:gd name="T42" fmla="*/ 896450 w 2938"/>
                              <a:gd name="T43" fmla="*/ 5531 h 5511"/>
                              <a:gd name="T44" fmla="*/ 412789 w 2938"/>
                              <a:gd name="T45" fmla="*/ 127553 h 5511"/>
                              <a:gd name="T46" fmla="*/ 615380 w 2938"/>
                              <a:gd name="T47" fmla="*/ 129973 h 5511"/>
                              <a:gd name="T48" fmla="*/ 629209 w 2938"/>
                              <a:gd name="T49" fmla="*/ 141034 h 5511"/>
                              <a:gd name="T50" fmla="*/ 635086 w 2938"/>
                              <a:gd name="T51" fmla="*/ 159009 h 5511"/>
                              <a:gd name="T52" fmla="*/ 630938 w 2938"/>
                              <a:gd name="T53" fmla="*/ 174219 h 5511"/>
                              <a:gd name="T54" fmla="*/ 618146 w 2938"/>
                              <a:gd name="T55" fmla="*/ 187009 h 5511"/>
                              <a:gd name="T56" fmla="*/ 412789 w 2938"/>
                              <a:gd name="T57" fmla="*/ 190811 h 5511"/>
                              <a:gd name="T58" fmla="*/ 397577 w 2938"/>
                              <a:gd name="T59" fmla="*/ 187009 h 5511"/>
                              <a:gd name="T60" fmla="*/ 384440 w 2938"/>
                              <a:gd name="T61" fmla="*/ 174219 h 5511"/>
                              <a:gd name="T62" fmla="*/ 380637 w 2938"/>
                              <a:gd name="T63" fmla="*/ 159009 h 5511"/>
                              <a:gd name="T64" fmla="*/ 386168 w 2938"/>
                              <a:gd name="T65" fmla="*/ 141034 h 5511"/>
                              <a:gd name="T66" fmla="*/ 400343 w 2938"/>
                              <a:gd name="T67" fmla="*/ 129973 h 5511"/>
                              <a:gd name="T68" fmla="*/ 507516 w 2938"/>
                              <a:gd name="T69" fmla="*/ 1841742 h 5511"/>
                              <a:gd name="T70" fmla="*/ 479513 w 2938"/>
                              <a:gd name="T71" fmla="*/ 1837594 h 5511"/>
                              <a:gd name="T72" fmla="*/ 454275 w 2938"/>
                              <a:gd name="T73" fmla="*/ 1825495 h 5511"/>
                              <a:gd name="T74" fmla="*/ 434223 w 2938"/>
                              <a:gd name="T75" fmla="*/ 1806829 h 5511"/>
                              <a:gd name="T76" fmla="*/ 420049 w 2938"/>
                              <a:gd name="T77" fmla="*/ 1783323 h 5511"/>
                              <a:gd name="T78" fmla="*/ 413134 w 2938"/>
                              <a:gd name="T79" fmla="*/ 1756015 h 5511"/>
                              <a:gd name="T80" fmla="*/ 413826 w 2938"/>
                              <a:gd name="T81" fmla="*/ 1731818 h 5511"/>
                              <a:gd name="T82" fmla="*/ 422123 w 2938"/>
                              <a:gd name="T83" fmla="*/ 1704856 h 5511"/>
                              <a:gd name="T84" fmla="*/ 437335 w 2938"/>
                              <a:gd name="T85" fmla="*/ 1682387 h 5511"/>
                              <a:gd name="T86" fmla="*/ 458078 w 2938"/>
                              <a:gd name="T87" fmla="*/ 1665103 h 5511"/>
                              <a:gd name="T88" fmla="*/ 483661 w 2938"/>
                              <a:gd name="T89" fmla="*/ 1654042 h 5511"/>
                              <a:gd name="T90" fmla="*/ 507516 w 2938"/>
                              <a:gd name="T91" fmla="*/ 1651277 h 5511"/>
                              <a:gd name="T92" fmla="*/ 536210 w 2938"/>
                              <a:gd name="T93" fmla="*/ 1655425 h 5511"/>
                              <a:gd name="T94" fmla="*/ 561102 w 2938"/>
                              <a:gd name="T95" fmla="*/ 1667523 h 5511"/>
                              <a:gd name="T96" fmla="*/ 581154 w 2938"/>
                              <a:gd name="T97" fmla="*/ 1685498 h 5511"/>
                              <a:gd name="T98" fmla="*/ 595674 w 2938"/>
                              <a:gd name="T99" fmla="*/ 1709349 h 5511"/>
                              <a:gd name="T100" fmla="*/ 602589 w 2938"/>
                              <a:gd name="T101" fmla="*/ 1737003 h 5511"/>
                              <a:gd name="T102" fmla="*/ 601897 w 2938"/>
                              <a:gd name="T103" fmla="*/ 1761200 h 5511"/>
                              <a:gd name="T104" fmla="*/ 593600 w 2938"/>
                              <a:gd name="T105" fmla="*/ 1787817 h 5511"/>
                              <a:gd name="T106" fmla="*/ 578388 w 2938"/>
                              <a:gd name="T107" fmla="*/ 1810631 h 5511"/>
                              <a:gd name="T108" fmla="*/ 556954 w 2938"/>
                              <a:gd name="T109" fmla="*/ 1827915 h 5511"/>
                              <a:gd name="T110" fmla="*/ 531370 w 2938"/>
                              <a:gd name="T111" fmla="*/ 1838631 h 5511"/>
                              <a:gd name="T112" fmla="*/ 952456 w 2938"/>
                              <a:gd name="T113" fmla="*/ 1587673 h 551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38" h="5511">
                                <a:moveTo>
                                  <a:pt x="2479" y="0"/>
                                </a:moveTo>
                                <a:lnTo>
                                  <a:pt x="458" y="0"/>
                                </a:lnTo>
                                <a:lnTo>
                                  <a:pt x="435" y="1"/>
                                </a:lnTo>
                                <a:lnTo>
                                  <a:pt x="412" y="3"/>
                                </a:lnTo>
                                <a:lnTo>
                                  <a:pt x="389" y="7"/>
                                </a:lnTo>
                                <a:lnTo>
                                  <a:pt x="366" y="11"/>
                                </a:lnTo>
                                <a:lnTo>
                                  <a:pt x="345" y="16"/>
                                </a:lnTo>
                                <a:lnTo>
                                  <a:pt x="322" y="22"/>
                                </a:lnTo>
                                <a:lnTo>
                                  <a:pt x="301" y="29"/>
                                </a:lnTo>
                                <a:lnTo>
                                  <a:pt x="281" y="37"/>
                                </a:lnTo>
                                <a:lnTo>
                                  <a:pt x="260" y="46"/>
                                </a:lnTo>
                                <a:lnTo>
                                  <a:pt x="240" y="56"/>
                                </a:lnTo>
                                <a:lnTo>
                                  <a:pt x="221" y="67"/>
                                </a:lnTo>
                                <a:lnTo>
                                  <a:pt x="203" y="80"/>
                                </a:lnTo>
                                <a:lnTo>
                                  <a:pt x="184" y="93"/>
                                </a:lnTo>
                                <a:lnTo>
                                  <a:pt x="167" y="106"/>
                                </a:lnTo>
                                <a:lnTo>
                                  <a:pt x="150" y="120"/>
                                </a:lnTo>
                                <a:lnTo>
                                  <a:pt x="135" y="135"/>
                                </a:lnTo>
                                <a:lnTo>
                                  <a:pt x="119" y="152"/>
                                </a:lnTo>
                                <a:lnTo>
                                  <a:pt x="104" y="169"/>
                                </a:lnTo>
                                <a:lnTo>
                                  <a:pt x="91" y="186"/>
                                </a:lnTo>
                                <a:lnTo>
                                  <a:pt x="78" y="203"/>
                                </a:lnTo>
                                <a:lnTo>
                                  <a:pt x="66" y="223"/>
                                </a:lnTo>
                                <a:lnTo>
                                  <a:pt x="55" y="242"/>
                                </a:lnTo>
                                <a:lnTo>
                                  <a:pt x="45" y="261"/>
                                </a:lnTo>
                                <a:lnTo>
                                  <a:pt x="35" y="281"/>
                                </a:lnTo>
                                <a:lnTo>
                                  <a:pt x="27" y="303"/>
                                </a:lnTo>
                                <a:lnTo>
                                  <a:pt x="20" y="324"/>
                                </a:lnTo>
                                <a:lnTo>
                                  <a:pt x="14" y="345"/>
                                </a:lnTo>
                                <a:lnTo>
                                  <a:pt x="9" y="368"/>
                                </a:lnTo>
                                <a:lnTo>
                                  <a:pt x="5" y="390"/>
                                </a:lnTo>
                                <a:lnTo>
                                  <a:pt x="2" y="413"/>
                                </a:lnTo>
                                <a:lnTo>
                                  <a:pt x="0" y="437"/>
                                </a:lnTo>
                                <a:lnTo>
                                  <a:pt x="0" y="460"/>
                                </a:lnTo>
                                <a:lnTo>
                                  <a:pt x="0" y="5052"/>
                                </a:lnTo>
                                <a:lnTo>
                                  <a:pt x="0" y="5076"/>
                                </a:lnTo>
                                <a:lnTo>
                                  <a:pt x="2" y="5099"/>
                                </a:lnTo>
                                <a:lnTo>
                                  <a:pt x="5" y="5122"/>
                                </a:lnTo>
                                <a:lnTo>
                                  <a:pt x="9" y="5144"/>
                                </a:lnTo>
                                <a:lnTo>
                                  <a:pt x="14" y="5167"/>
                                </a:lnTo>
                                <a:lnTo>
                                  <a:pt x="20" y="5189"/>
                                </a:lnTo>
                                <a:lnTo>
                                  <a:pt x="27" y="5210"/>
                                </a:lnTo>
                                <a:lnTo>
                                  <a:pt x="35" y="5230"/>
                                </a:lnTo>
                                <a:lnTo>
                                  <a:pt x="45" y="5251"/>
                                </a:lnTo>
                                <a:lnTo>
                                  <a:pt x="55" y="5271"/>
                                </a:lnTo>
                                <a:lnTo>
                                  <a:pt x="66" y="5290"/>
                                </a:lnTo>
                                <a:lnTo>
                                  <a:pt x="78" y="5309"/>
                                </a:lnTo>
                                <a:lnTo>
                                  <a:pt x="91" y="5327"/>
                                </a:lnTo>
                                <a:lnTo>
                                  <a:pt x="104" y="5344"/>
                                </a:lnTo>
                                <a:lnTo>
                                  <a:pt x="119" y="5360"/>
                                </a:lnTo>
                                <a:lnTo>
                                  <a:pt x="135" y="5377"/>
                                </a:lnTo>
                                <a:lnTo>
                                  <a:pt x="150" y="5392"/>
                                </a:lnTo>
                                <a:lnTo>
                                  <a:pt x="167" y="5406"/>
                                </a:lnTo>
                                <a:lnTo>
                                  <a:pt x="184" y="5420"/>
                                </a:lnTo>
                                <a:lnTo>
                                  <a:pt x="203" y="5433"/>
                                </a:lnTo>
                                <a:lnTo>
                                  <a:pt x="221" y="5445"/>
                                </a:lnTo>
                                <a:lnTo>
                                  <a:pt x="240" y="5456"/>
                                </a:lnTo>
                                <a:lnTo>
                                  <a:pt x="260" y="5466"/>
                                </a:lnTo>
                                <a:lnTo>
                                  <a:pt x="281" y="5475"/>
                                </a:lnTo>
                                <a:lnTo>
                                  <a:pt x="301" y="5484"/>
                                </a:lnTo>
                                <a:lnTo>
                                  <a:pt x="322" y="5491"/>
                                </a:lnTo>
                                <a:lnTo>
                                  <a:pt x="345" y="5497"/>
                                </a:lnTo>
                                <a:lnTo>
                                  <a:pt x="366" y="5502"/>
                                </a:lnTo>
                                <a:lnTo>
                                  <a:pt x="389" y="5506"/>
                                </a:lnTo>
                                <a:lnTo>
                                  <a:pt x="412" y="5509"/>
                                </a:lnTo>
                                <a:lnTo>
                                  <a:pt x="435" y="5511"/>
                                </a:lnTo>
                                <a:lnTo>
                                  <a:pt x="458" y="5511"/>
                                </a:lnTo>
                                <a:lnTo>
                                  <a:pt x="2479" y="5511"/>
                                </a:lnTo>
                                <a:lnTo>
                                  <a:pt x="2502" y="5511"/>
                                </a:lnTo>
                                <a:lnTo>
                                  <a:pt x="2525" y="5509"/>
                                </a:lnTo>
                                <a:lnTo>
                                  <a:pt x="2549" y="5506"/>
                                </a:lnTo>
                                <a:lnTo>
                                  <a:pt x="2571" y="5502"/>
                                </a:lnTo>
                                <a:lnTo>
                                  <a:pt x="2593" y="5497"/>
                                </a:lnTo>
                                <a:lnTo>
                                  <a:pt x="2615" y="5491"/>
                                </a:lnTo>
                                <a:lnTo>
                                  <a:pt x="2636" y="5484"/>
                                </a:lnTo>
                                <a:lnTo>
                                  <a:pt x="2657" y="5475"/>
                                </a:lnTo>
                                <a:lnTo>
                                  <a:pt x="2677" y="5466"/>
                                </a:lnTo>
                                <a:lnTo>
                                  <a:pt x="2698" y="5456"/>
                                </a:lnTo>
                                <a:lnTo>
                                  <a:pt x="2716" y="5445"/>
                                </a:lnTo>
                                <a:lnTo>
                                  <a:pt x="2735" y="5433"/>
                                </a:lnTo>
                                <a:lnTo>
                                  <a:pt x="2754" y="5420"/>
                                </a:lnTo>
                                <a:lnTo>
                                  <a:pt x="2771" y="5406"/>
                                </a:lnTo>
                                <a:lnTo>
                                  <a:pt x="2787" y="5392"/>
                                </a:lnTo>
                                <a:lnTo>
                                  <a:pt x="2803" y="5377"/>
                                </a:lnTo>
                                <a:lnTo>
                                  <a:pt x="2818" y="5360"/>
                                </a:lnTo>
                                <a:lnTo>
                                  <a:pt x="2833" y="5344"/>
                                </a:lnTo>
                                <a:lnTo>
                                  <a:pt x="2847" y="5327"/>
                                </a:lnTo>
                                <a:lnTo>
                                  <a:pt x="2859" y="5309"/>
                                </a:lnTo>
                                <a:lnTo>
                                  <a:pt x="2871" y="5290"/>
                                </a:lnTo>
                                <a:lnTo>
                                  <a:pt x="2882" y="5271"/>
                                </a:lnTo>
                                <a:lnTo>
                                  <a:pt x="2892" y="5251"/>
                                </a:lnTo>
                                <a:lnTo>
                                  <a:pt x="2902" y="5230"/>
                                </a:lnTo>
                                <a:lnTo>
                                  <a:pt x="2910" y="5210"/>
                                </a:lnTo>
                                <a:lnTo>
                                  <a:pt x="2918" y="5189"/>
                                </a:lnTo>
                                <a:lnTo>
                                  <a:pt x="2924" y="5167"/>
                                </a:lnTo>
                                <a:lnTo>
                                  <a:pt x="2929" y="5144"/>
                                </a:lnTo>
                                <a:lnTo>
                                  <a:pt x="2933" y="5122"/>
                                </a:lnTo>
                                <a:lnTo>
                                  <a:pt x="2936" y="5099"/>
                                </a:lnTo>
                                <a:lnTo>
                                  <a:pt x="2937" y="5076"/>
                                </a:lnTo>
                                <a:lnTo>
                                  <a:pt x="2938" y="5052"/>
                                </a:lnTo>
                                <a:lnTo>
                                  <a:pt x="2938" y="460"/>
                                </a:lnTo>
                                <a:lnTo>
                                  <a:pt x="2937" y="437"/>
                                </a:lnTo>
                                <a:lnTo>
                                  <a:pt x="2936" y="413"/>
                                </a:lnTo>
                                <a:lnTo>
                                  <a:pt x="2933" y="390"/>
                                </a:lnTo>
                                <a:lnTo>
                                  <a:pt x="2929" y="368"/>
                                </a:lnTo>
                                <a:lnTo>
                                  <a:pt x="2924" y="345"/>
                                </a:lnTo>
                                <a:lnTo>
                                  <a:pt x="2918" y="324"/>
                                </a:lnTo>
                                <a:lnTo>
                                  <a:pt x="2910" y="303"/>
                                </a:lnTo>
                                <a:lnTo>
                                  <a:pt x="2902" y="281"/>
                                </a:lnTo>
                                <a:lnTo>
                                  <a:pt x="2892" y="261"/>
                                </a:lnTo>
                                <a:lnTo>
                                  <a:pt x="2882" y="242"/>
                                </a:lnTo>
                                <a:lnTo>
                                  <a:pt x="2871" y="223"/>
                                </a:lnTo>
                                <a:lnTo>
                                  <a:pt x="2859" y="203"/>
                                </a:lnTo>
                                <a:lnTo>
                                  <a:pt x="2847" y="186"/>
                                </a:lnTo>
                                <a:lnTo>
                                  <a:pt x="2833" y="169"/>
                                </a:lnTo>
                                <a:lnTo>
                                  <a:pt x="2818" y="152"/>
                                </a:lnTo>
                                <a:lnTo>
                                  <a:pt x="2803" y="135"/>
                                </a:lnTo>
                                <a:lnTo>
                                  <a:pt x="2787" y="120"/>
                                </a:lnTo>
                                <a:lnTo>
                                  <a:pt x="2771" y="106"/>
                                </a:lnTo>
                                <a:lnTo>
                                  <a:pt x="2754" y="93"/>
                                </a:lnTo>
                                <a:lnTo>
                                  <a:pt x="2735" y="80"/>
                                </a:lnTo>
                                <a:lnTo>
                                  <a:pt x="2716" y="67"/>
                                </a:lnTo>
                                <a:lnTo>
                                  <a:pt x="2698" y="56"/>
                                </a:lnTo>
                                <a:lnTo>
                                  <a:pt x="2677" y="46"/>
                                </a:lnTo>
                                <a:lnTo>
                                  <a:pt x="2657" y="37"/>
                                </a:lnTo>
                                <a:lnTo>
                                  <a:pt x="2636" y="29"/>
                                </a:lnTo>
                                <a:lnTo>
                                  <a:pt x="2615" y="22"/>
                                </a:lnTo>
                                <a:lnTo>
                                  <a:pt x="2593" y="16"/>
                                </a:lnTo>
                                <a:lnTo>
                                  <a:pt x="2571" y="11"/>
                                </a:lnTo>
                                <a:lnTo>
                                  <a:pt x="2549" y="7"/>
                                </a:lnTo>
                                <a:lnTo>
                                  <a:pt x="2525" y="3"/>
                                </a:lnTo>
                                <a:lnTo>
                                  <a:pt x="2502" y="1"/>
                                </a:lnTo>
                                <a:lnTo>
                                  <a:pt x="2479" y="0"/>
                                </a:lnTo>
                                <a:close/>
                                <a:moveTo>
                                  <a:pt x="1194" y="369"/>
                                </a:moveTo>
                                <a:lnTo>
                                  <a:pt x="1744" y="369"/>
                                </a:lnTo>
                                <a:lnTo>
                                  <a:pt x="1753" y="369"/>
                                </a:lnTo>
                                <a:lnTo>
                                  <a:pt x="1763" y="370"/>
                                </a:lnTo>
                                <a:lnTo>
                                  <a:pt x="1772" y="373"/>
                                </a:lnTo>
                                <a:lnTo>
                                  <a:pt x="1780" y="376"/>
                                </a:lnTo>
                                <a:lnTo>
                                  <a:pt x="1788" y="379"/>
                                </a:lnTo>
                                <a:lnTo>
                                  <a:pt x="1796" y="384"/>
                                </a:lnTo>
                                <a:lnTo>
                                  <a:pt x="1803" y="389"/>
                                </a:lnTo>
                                <a:lnTo>
                                  <a:pt x="1809" y="395"/>
                                </a:lnTo>
                                <a:lnTo>
                                  <a:pt x="1815" y="401"/>
                                </a:lnTo>
                                <a:lnTo>
                                  <a:pt x="1820" y="408"/>
                                </a:lnTo>
                                <a:lnTo>
                                  <a:pt x="1825" y="416"/>
                                </a:lnTo>
                                <a:lnTo>
                                  <a:pt x="1828" y="424"/>
                                </a:lnTo>
                                <a:lnTo>
                                  <a:pt x="1833" y="433"/>
                                </a:lnTo>
                                <a:lnTo>
                                  <a:pt x="1835" y="442"/>
                                </a:lnTo>
                                <a:lnTo>
                                  <a:pt x="1836" y="451"/>
                                </a:lnTo>
                                <a:lnTo>
                                  <a:pt x="1837" y="460"/>
                                </a:lnTo>
                                <a:lnTo>
                                  <a:pt x="1836" y="469"/>
                                </a:lnTo>
                                <a:lnTo>
                                  <a:pt x="1835" y="478"/>
                                </a:lnTo>
                                <a:lnTo>
                                  <a:pt x="1833" y="487"/>
                                </a:lnTo>
                                <a:lnTo>
                                  <a:pt x="1828" y="495"/>
                                </a:lnTo>
                                <a:lnTo>
                                  <a:pt x="1825" y="504"/>
                                </a:lnTo>
                                <a:lnTo>
                                  <a:pt x="1820" y="512"/>
                                </a:lnTo>
                                <a:lnTo>
                                  <a:pt x="1815" y="519"/>
                                </a:lnTo>
                                <a:lnTo>
                                  <a:pt x="1809" y="525"/>
                                </a:lnTo>
                                <a:lnTo>
                                  <a:pt x="1803" y="531"/>
                                </a:lnTo>
                                <a:lnTo>
                                  <a:pt x="1796" y="536"/>
                                </a:lnTo>
                                <a:lnTo>
                                  <a:pt x="1788" y="541"/>
                                </a:lnTo>
                                <a:lnTo>
                                  <a:pt x="1780" y="545"/>
                                </a:lnTo>
                                <a:lnTo>
                                  <a:pt x="1772" y="548"/>
                                </a:lnTo>
                                <a:lnTo>
                                  <a:pt x="1763" y="550"/>
                                </a:lnTo>
                                <a:lnTo>
                                  <a:pt x="1753" y="551"/>
                                </a:lnTo>
                                <a:lnTo>
                                  <a:pt x="1744" y="552"/>
                                </a:lnTo>
                                <a:lnTo>
                                  <a:pt x="1194" y="552"/>
                                </a:lnTo>
                                <a:lnTo>
                                  <a:pt x="1184" y="551"/>
                                </a:lnTo>
                                <a:lnTo>
                                  <a:pt x="1175" y="550"/>
                                </a:lnTo>
                                <a:lnTo>
                                  <a:pt x="1166" y="548"/>
                                </a:lnTo>
                                <a:lnTo>
                                  <a:pt x="1158" y="545"/>
                                </a:lnTo>
                                <a:lnTo>
                                  <a:pt x="1150" y="541"/>
                                </a:lnTo>
                                <a:lnTo>
                                  <a:pt x="1142" y="536"/>
                                </a:lnTo>
                                <a:lnTo>
                                  <a:pt x="1135" y="531"/>
                                </a:lnTo>
                                <a:lnTo>
                                  <a:pt x="1129" y="525"/>
                                </a:lnTo>
                                <a:lnTo>
                                  <a:pt x="1123" y="519"/>
                                </a:lnTo>
                                <a:lnTo>
                                  <a:pt x="1117" y="512"/>
                                </a:lnTo>
                                <a:lnTo>
                                  <a:pt x="1112" y="504"/>
                                </a:lnTo>
                                <a:lnTo>
                                  <a:pt x="1108" y="495"/>
                                </a:lnTo>
                                <a:lnTo>
                                  <a:pt x="1105" y="487"/>
                                </a:lnTo>
                                <a:lnTo>
                                  <a:pt x="1103" y="478"/>
                                </a:lnTo>
                                <a:lnTo>
                                  <a:pt x="1102" y="469"/>
                                </a:lnTo>
                                <a:lnTo>
                                  <a:pt x="1101" y="460"/>
                                </a:lnTo>
                                <a:lnTo>
                                  <a:pt x="1102" y="451"/>
                                </a:lnTo>
                                <a:lnTo>
                                  <a:pt x="1103" y="442"/>
                                </a:lnTo>
                                <a:lnTo>
                                  <a:pt x="1105" y="433"/>
                                </a:lnTo>
                                <a:lnTo>
                                  <a:pt x="1108" y="424"/>
                                </a:lnTo>
                                <a:lnTo>
                                  <a:pt x="1112" y="416"/>
                                </a:lnTo>
                                <a:lnTo>
                                  <a:pt x="1117" y="408"/>
                                </a:lnTo>
                                <a:lnTo>
                                  <a:pt x="1123" y="401"/>
                                </a:lnTo>
                                <a:lnTo>
                                  <a:pt x="1129" y="395"/>
                                </a:lnTo>
                                <a:lnTo>
                                  <a:pt x="1135" y="389"/>
                                </a:lnTo>
                                <a:lnTo>
                                  <a:pt x="1142" y="384"/>
                                </a:lnTo>
                                <a:lnTo>
                                  <a:pt x="1150" y="379"/>
                                </a:lnTo>
                                <a:lnTo>
                                  <a:pt x="1158" y="376"/>
                                </a:lnTo>
                                <a:lnTo>
                                  <a:pt x="1166" y="373"/>
                                </a:lnTo>
                                <a:lnTo>
                                  <a:pt x="1175" y="370"/>
                                </a:lnTo>
                                <a:lnTo>
                                  <a:pt x="1184" y="369"/>
                                </a:lnTo>
                                <a:lnTo>
                                  <a:pt x="1194" y="369"/>
                                </a:lnTo>
                                <a:close/>
                                <a:moveTo>
                                  <a:pt x="1468" y="5328"/>
                                </a:moveTo>
                                <a:lnTo>
                                  <a:pt x="1468" y="5328"/>
                                </a:lnTo>
                                <a:lnTo>
                                  <a:pt x="1454" y="5328"/>
                                </a:lnTo>
                                <a:lnTo>
                                  <a:pt x="1441" y="5327"/>
                                </a:lnTo>
                                <a:lnTo>
                                  <a:pt x="1427" y="5325"/>
                                </a:lnTo>
                                <a:lnTo>
                                  <a:pt x="1414" y="5322"/>
                                </a:lnTo>
                                <a:lnTo>
                                  <a:pt x="1399" y="5319"/>
                                </a:lnTo>
                                <a:lnTo>
                                  <a:pt x="1387" y="5316"/>
                                </a:lnTo>
                                <a:lnTo>
                                  <a:pt x="1374" y="5312"/>
                                </a:lnTo>
                                <a:lnTo>
                                  <a:pt x="1362" y="5307"/>
                                </a:lnTo>
                                <a:lnTo>
                                  <a:pt x="1350" y="5300"/>
                                </a:lnTo>
                                <a:lnTo>
                                  <a:pt x="1338" y="5294"/>
                                </a:lnTo>
                                <a:lnTo>
                                  <a:pt x="1325" y="5288"/>
                                </a:lnTo>
                                <a:lnTo>
                                  <a:pt x="1314" y="5281"/>
                                </a:lnTo>
                                <a:lnTo>
                                  <a:pt x="1304" y="5273"/>
                                </a:lnTo>
                                <a:lnTo>
                                  <a:pt x="1294" y="5265"/>
                                </a:lnTo>
                                <a:lnTo>
                                  <a:pt x="1284" y="5257"/>
                                </a:lnTo>
                                <a:lnTo>
                                  <a:pt x="1274" y="5248"/>
                                </a:lnTo>
                                <a:lnTo>
                                  <a:pt x="1265" y="5238"/>
                                </a:lnTo>
                                <a:lnTo>
                                  <a:pt x="1256" y="5227"/>
                                </a:lnTo>
                                <a:lnTo>
                                  <a:pt x="1248" y="5217"/>
                                </a:lnTo>
                                <a:lnTo>
                                  <a:pt x="1240" y="5206"/>
                                </a:lnTo>
                                <a:lnTo>
                                  <a:pt x="1233" y="5195"/>
                                </a:lnTo>
                                <a:lnTo>
                                  <a:pt x="1227" y="5184"/>
                                </a:lnTo>
                                <a:lnTo>
                                  <a:pt x="1221" y="5172"/>
                                </a:lnTo>
                                <a:lnTo>
                                  <a:pt x="1215" y="5159"/>
                                </a:lnTo>
                                <a:lnTo>
                                  <a:pt x="1210" y="5147"/>
                                </a:lnTo>
                                <a:lnTo>
                                  <a:pt x="1206" y="5134"/>
                                </a:lnTo>
                                <a:lnTo>
                                  <a:pt x="1202" y="5121"/>
                                </a:lnTo>
                                <a:lnTo>
                                  <a:pt x="1199" y="5108"/>
                                </a:lnTo>
                                <a:lnTo>
                                  <a:pt x="1197" y="5095"/>
                                </a:lnTo>
                                <a:lnTo>
                                  <a:pt x="1195" y="5080"/>
                                </a:lnTo>
                                <a:lnTo>
                                  <a:pt x="1194" y="5066"/>
                                </a:lnTo>
                                <a:lnTo>
                                  <a:pt x="1194" y="5052"/>
                                </a:lnTo>
                                <a:lnTo>
                                  <a:pt x="1194" y="5038"/>
                                </a:lnTo>
                                <a:lnTo>
                                  <a:pt x="1195" y="5025"/>
                                </a:lnTo>
                                <a:lnTo>
                                  <a:pt x="1197" y="5010"/>
                                </a:lnTo>
                                <a:lnTo>
                                  <a:pt x="1199" y="4997"/>
                                </a:lnTo>
                                <a:lnTo>
                                  <a:pt x="1202" y="4983"/>
                                </a:lnTo>
                                <a:lnTo>
                                  <a:pt x="1206" y="4970"/>
                                </a:lnTo>
                                <a:lnTo>
                                  <a:pt x="1210" y="4958"/>
                                </a:lnTo>
                                <a:lnTo>
                                  <a:pt x="1215" y="4945"/>
                                </a:lnTo>
                                <a:lnTo>
                                  <a:pt x="1221" y="4932"/>
                                </a:lnTo>
                                <a:lnTo>
                                  <a:pt x="1227" y="4921"/>
                                </a:lnTo>
                                <a:lnTo>
                                  <a:pt x="1233" y="4909"/>
                                </a:lnTo>
                                <a:lnTo>
                                  <a:pt x="1240" y="4898"/>
                                </a:lnTo>
                                <a:lnTo>
                                  <a:pt x="1248" y="4888"/>
                                </a:lnTo>
                                <a:lnTo>
                                  <a:pt x="1256" y="4876"/>
                                </a:lnTo>
                                <a:lnTo>
                                  <a:pt x="1265" y="4867"/>
                                </a:lnTo>
                                <a:lnTo>
                                  <a:pt x="1274" y="4857"/>
                                </a:lnTo>
                                <a:lnTo>
                                  <a:pt x="1284" y="4848"/>
                                </a:lnTo>
                                <a:lnTo>
                                  <a:pt x="1294" y="4840"/>
                                </a:lnTo>
                                <a:lnTo>
                                  <a:pt x="1304" y="4832"/>
                                </a:lnTo>
                                <a:lnTo>
                                  <a:pt x="1314" y="4824"/>
                                </a:lnTo>
                                <a:lnTo>
                                  <a:pt x="1325" y="4817"/>
                                </a:lnTo>
                                <a:lnTo>
                                  <a:pt x="1338" y="4810"/>
                                </a:lnTo>
                                <a:lnTo>
                                  <a:pt x="1350" y="4803"/>
                                </a:lnTo>
                                <a:lnTo>
                                  <a:pt x="1362" y="4798"/>
                                </a:lnTo>
                                <a:lnTo>
                                  <a:pt x="1374" y="4793"/>
                                </a:lnTo>
                                <a:lnTo>
                                  <a:pt x="1387" y="4789"/>
                                </a:lnTo>
                                <a:lnTo>
                                  <a:pt x="1399" y="4785"/>
                                </a:lnTo>
                                <a:lnTo>
                                  <a:pt x="1414" y="4782"/>
                                </a:lnTo>
                                <a:lnTo>
                                  <a:pt x="1427" y="4780"/>
                                </a:lnTo>
                                <a:lnTo>
                                  <a:pt x="1441" y="4778"/>
                                </a:lnTo>
                                <a:lnTo>
                                  <a:pt x="1454" y="4777"/>
                                </a:lnTo>
                                <a:lnTo>
                                  <a:pt x="1468" y="4777"/>
                                </a:lnTo>
                                <a:lnTo>
                                  <a:pt x="1483" y="4777"/>
                                </a:lnTo>
                                <a:lnTo>
                                  <a:pt x="1497" y="4778"/>
                                </a:lnTo>
                                <a:lnTo>
                                  <a:pt x="1511" y="4780"/>
                                </a:lnTo>
                                <a:lnTo>
                                  <a:pt x="1524" y="4782"/>
                                </a:lnTo>
                                <a:lnTo>
                                  <a:pt x="1537" y="4785"/>
                                </a:lnTo>
                                <a:lnTo>
                                  <a:pt x="1551" y="4789"/>
                                </a:lnTo>
                                <a:lnTo>
                                  <a:pt x="1564" y="4793"/>
                                </a:lnTo>
                                <a:lnTo>
                                  <a:pt x="1576" y="4798"/>
                                </a:lnTo>
                                <a:lnTo>
                                  <a:pt x="1588" y="4803"/>
                                </a:lnTo>
                                <a:lnTo>
                                  <a:pt x="1600" y="4810"/>
                                </a:lnTo>
                                <a:lnTo>
                                  <a:pt x="1611" y="4817"/>
                                </a:lnTo>
                                <a:lnTo>
                                  <a:pt x="1623" y="4824"/>
                                </a:lnTo>
                                <a:lnTo>
                                  <a:pt x="1634" y="4832"/>
                                </a:lnTo>
                                <a:lnTo>
                                  <a:pt x="1644" y="4840"/>
                                </a:lnTo>
                                <a:lnTo>
                                  <a:pt x="1654" y="4848"/>
                                </a:lnTo>
                                <a:lnTo>
                                  <a:pt x="1664" y="4857"/>
                                </a:lnTo>
                                <a:lnTo>
                                  <a:pt x="1673" y="4867"/>
                                </a:lnTo>
                                <a:lnTo>
                                  <a:pt x="1681" y="4876"/>
                                </a:lnTo>
                                <a:lnTo>
                                  <a:pt x="1690" y="4888"/>
                                </a:lnTo>
                                <a:lnTo>
                                  <a:pt x="1698" y="4898"/>
                                </a:lnTo>
                                <a:lnTo>
                                  <a:pt x="1705" y="4909"/>
                                </a:lnTo>
                                <a:lnTo>
                                  <a:pt x="1711" y="4921"/>
                                </a:lnTo>
                                <a:lnTo>
                                  <a:pt x="1717" y="4932"/>
                                </a:lnTo>
                                <a:lnTo>
                                  <a:pt x="1723" y="4945"/>
                                </a:lnTo>
                                <a:lnTo>
                                  <a:pt x="1728" y="4958"/>
                                </a:lnTo>
                                <a:lnTo>
                                  <a:pt x="1732" y="4970"/>
                                </a:lnTo>
                                <a:lnTo>
                                  <a:pt x="1736" y="4983"/>
                                </a:lnTo>
                                <a:lnTo>
                                  <a:pt x="1739" y="4997"/>
                                </a:lnTo>
                                <a:lnTo>
                                  <a:pt x="1741" y="5010"/>
                                </a:lnTo>
                                <a:lnTo>
                                  <a:pt x="1743" y="5025"/>
                                </a:lnTo>
                                <a:lnTo>
                                  <a:pt x="1744" y="5038"/>
                                </a:lnTo>
                                <a:lnTo>
                                  <a:pt x="1744" y="5052"/>
                                </a:lnTo>
                                <a:lnTo>
                                  <a:pt x="1744" y="5066"/>
                                </a:lnTo>
                                <a:lnTo>
                                  <a:pt x="1743" y="5080"/>
                                </a:lnTo>
                                <a:lnTo>
                                  <a:pt x="1741" y="5095"/>
                                </a:lnTo>
                                <a:lnTo>
                                  <a:pt x="1739" y="5108"/>
                                </a:lnTo>
                                <a:lnTo>
                                  <a:pt x="1736" y="5121"/>
                                </a:lnTo>
                                <a:lnTo>
                                  <a:pt x="1732" y="5134"/>
                                </a:lnTo>
                                <a:lnTo>
                                  <a:pt x="1728" y="5147"/>
                                </a:lnTo>
                                <a:lnTo>
                                  <a:pt x="1723" y="5159"/>
                                </a:lnTo>
                                <a:lnTo>
                                  <a:pt x="1717" y="5172"/>
                                </a:lnTo>
                                <a:lnTo>
                                  <a:pt x="1711" y="5184"/>
                                </a:lnTo>
                                <a:lnTo>
                                  <a:pt x="1705" y="5195"/>
                                </a:lnTo>
                                <a:lnTo>
                                  <a:pt x="1698" y="5206"/>
                                </a:lnTo>
                                <a:lnTo>
                                  <a:pt x="1690" y="5217"/>
                                </a:lnTo>
                                <a:lnTo>
                                  <a:pt x="1681" y="5227"/>
                                </a:lnTo>
                                <a:lnTo>
                                  <a:pt x="1673" y="5238"/>
                                </a:lnTo>
                                <a:lnTo>
                                  <a:pt x="1664" y="5248"/>
                                </a:lnTo>
                                <a:lnTo>
                                  <a:pt x="1654" y="5257"/>
                                </a:lnTo>
                                <a:lnTo>
                                  <a:pt x="1644" y="5265"/>
                                </a:lnTo>
                                <a:lnTo>
                                  <a:pt x="1634" y="5273"/>
                                </a:lnTo>
                                <a:lnTo>
                                  <a:pt x="1623" y="5281"/>
                                </a:lnTo>
                                <a:lnTo>
                                  <a:pt x="1611" y="5288"/>
                                </a:lnTo>
                                <a:lnTo>
                                  <a:pt x="1600" y="5294"/>
                                </a:lnTo>
                                <a:lnTo>
                                  <a:pt x="1588" y="5300"/>
                                </a:lnTo>
                                <a:lnTo>
                                  <a:pt x="1576" y="5307"/>
                                </a:lnTo>
                                <a:lnTo>
                                  <a:pt x="1564" y="5312"/>
                                </a:lnTo>
                                <a:lnTo>
                                  <a:pt x="1551" y="5316"/>
                                </a:lnTo>
                                <a:lnTo>
                                  <a:pt x="1537" y="5319"/>
                                </a:lnTo>
                                <a:lnTo>
                                  <a:pt x="1524" y="5322"/>
                                </a:lnTo>
                                <a:lnTo>
                                  <a:pt x="1511" y="5325"/>
                                </a:lnTo>
                                <a:lnTo>
                                  <a:pt x="1497" y="5327"/>
                                </a:lnTo>
                                <a:lnTo>
                                  <a:pt x="1483" y="5328"/>
                                </a:lnTo>
                                <a:lnTo>
                                  <a:pt x="1468" y="5328"/>
                                </a:lnTo>
                                <a:close/>
                                <a:moveTo>
                                  <a:pt x="2755" y="4593"/>
                                </a:moveTo>
                                <a:lnTo>
                                  <a:pt x="183" y="4593"/>
                                </a:lnTo>
                                <a:lnTo>
                                  <a:pt x="183" y="919"/>
                                </a:lnTo>
                                <a:lnTo>
                                  <a:pt x="2755" y="919"/>
                                </a:lnTo>
                                <a:lnTo>
                                  <a:pt x="2755" y="4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2pt;margin-top:82.4pt;height:13.5pt;width:13.5pt;z-index:251687936;mso-width-relative:page;mso-height-relative:page;" coordorigin="847,3041" coordsize="270,270" o:gfxdata="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">
                <o:lock v:ext="edit" aspectratio="f"/>
                <v:shape id="椭圆 4" o:spid="_x0000_s1026" o:spt="3" type="#_x0000_t3" style="position:absolute;left:847;top:3041;height:270;width:270;v-text-anchor:middle;" fillcolor="#53637C" filled="t" stroked="f" coordsize="21600,21600" o:gfxdata="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3NeV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手机" o:spid="_x0000_s1026" o:spt="100" style="position:absolute;left:931;top:3091;height:170;width:102;v-text-anchor:middle;" fillcolor="#FFFFFF [3212]" filled="t" stroked="f" coordsize="2938,5511" o:gfxdata="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2wvOrsAAADb&#10;AAAADwAAAAAAAAABACAAAAAiAAAAZHJzL2Rvd25yZXYueG1sUEsBAhQAFAAAAAgAh07iQDMvBZ47&#10;AAAAOQAAABAAAAAAAAAAAQAgAAAACgEAAGRycy9zaGFwZXhtbC54bWxQSwUGAAAAAAYABgBbAQAA&#10;tAMAAAAA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  <v:path o:connectlocs="4668,74;3120,490;1800,1279;792,2377;168,3678;0,53869;168,55096;792,56407;1800,57495;3120,58284;4668,58710;30030,58764;31638,58476;33054,57793;34171,56802;34927,55554;35251,54125;35203,4158;34711,2783;33823,1620;32598,714;31122,170;14331,3934;21364,4009;21844,4350;22048,4905;21904,5374;21460,5768;14331,5886;13802,5768;13346,5374;13214,4905;13406,4350;13898,4009;17619,56812;16647,56684;15771,56311;15075,55735;14583,55010;14342,54168;14367,53422;14655,52590;15183,51897;15903,51364;16791,51022;17619,50937;18615,51065;19480,51438;20176,51993;20680,52728;20920,53582;20896,54328;20608,55149;20080,55853;19336,56386;18447,56716;33066,48975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725170</wp:posOffset>
                </wp:positionV>
                <wp:extent cx="171450" cy="171450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71450"/>
                          <a:chOff x="845" y="2535"/>
                          <a:chExt cx="270" cy="270"/>
                        </a:xfrm>
                      </wpg:grpSpPr>
                      <wps:wsp>
                        <wps:cNvPr id="4" name="椭圆 4"/>
                        <wps:cNvSpPr/>
                        <wps:spPr>
                          <a:xfrm>
                            <a:off x="845" y="2535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5363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050" name="日历"/>
                        <wps:cNvSpPr/>
                        <wps:spPr bwMode="auto">
                          <a:xfrm>
                            <a:off x="907" y="2597"/>
                            <a:ext cx="147" cy="147"/>
                          </a:xfrm>
                          <a:custGeom>
                            <a:avLst/>
                            <a:gdLst>
                              <a:gd name="T0" fmla="*/ 999836 w 590"/>
                              <a:gd name="T1" fmla="*/ 1587416 h 634"/>
                              <a:gd name="T2" fmla="*/ 999836 w 590"/>
                              <a:gd name="T3" fmla="*/ 1255166 h 634"/>
                              <a:gd name="T4" fmla="*/ 844872 w 590"/>
                              <a:gd name="T5" fmla="*/ 1462468 h 634"/>
                              <a:gd name="T6" fmla="*/ 938275 w 590"/>
                              <a:gd name="T7" fmla="*/ 1337519 h 634"/>
                              <a:gd name="T8" fmla="*/ 938275 w 590"/>
                              <a:gd name="T9" fmla="*/ 1462468 h 634"/>
                              <a:gd name="T10" fmla="*/ 938275 w 590"/>
                              <a:gd name="T11" fmla="*/ 1127378 h 634"/>
                              <a:gd name="T12" fmla="*/ 1095362 w 590"/>
                              <a:gd name="T13" fmla="*/ 920077 h 634"/>
                              <a:gd name="T14" fmla="*/ 844872 w 590"/>
                              <a:gd name="T15" fmla="*/ 920077 h 634"/>
                              <a:gd name="T16" fmla="*/ 938275 w 590"/>
                              <a:gd name="T17" fmla="*/ 920077 h 634"/>
                              <a:gd name="T18" fmla="*/ 999836 w 590"/>
                              <a:gd name="T19" fmla="*/ 1002429 h 634"/>
                              <a:gd name="T20" fmla="*/ 1095362 w 590"/>
                              <a:gd name="T21" fmla="*/ 124949 h 634"/>
                              <a:gd name="T22" fmla="*/ 938275 w 590"/>
                              <a:gd name="T23" fmla="*/ 82353 h 634"/>
                              <a:gd name="T24" fmla="*/ 844872 w 590"/>
                              <a:gd name="T25" fmla="*/ 124949 h 634"/>
                              <a:gd name="T26" fmla="*/ 375735 w 590"/>
                              <a:gd name="T27" fmla="*/ 0 h 634"/>
                              <a:gd name="T28" fmla="*/ 188929 w 590"/>
                              <a:gd name="T29" fmla="*/ 124949 h 634"/>
                              <a:gd name="T30" fmla="*/ 188929 w 590"/>
                              <a:gd name="T31" fmla="*/ 1797557 h 634"/>
                              <a:gd name="T32" fmla="*/ 1250326 w 590"/>
                              <a:gd name="T33" fmla="*/ 335090 h 634"/>
                              <a:gd name="T34" fmla="*/ 1188765 w 590"/>
                              <a:gd name="T35" fmla="*/ 1587416 h 634"/>
                              <a:gd name="T36" fmla="*/ 93403 w 590"/>
                              <a:gd name="T37" fmla="*/ 1587416 h 634"/>
                              <a:gd name="T38" fmla="*/ 1188765 w 590"/>
                              <a:gd name="T39" fmla="*/ 1587416 h 634"/>
                              <a:gd name="T40" fmla="*/ 93403 w 590"/>
                              <a:gd name="T41" fmla="*/ 460038 h 634"/>
                              <a:gd name="T42" fmla="*/ 343893 w 590"/>
                              <a:gd name="T43" fmla="*/ 249897 h 634"/>
                              <a:gd name="T44" fmla="*/ 439419 w 590"/>
                              <a:gd name="T45" fmla="*/ 292494 h 634"/>
                              <a:gd name="T46" fmla="*/ 844872 w 590"/>
                              <a:gd name="T47" fmla="*/ 292494 h 634"/>
                              <a:gd name="T48" fmla="*/ 938275 w 590"/>
                              <a:gd name="T49" fmla="*/ 249897 h 634"/>
                              <a:gd name="T50" fmla="*/ 1188765 w 590"/>
                              <a:gd name="T51" fmla="*/ 460038 h 634"/>
                              <a:gd name="T52" fmla="*/ 343893 w 590"/>
                              <a:gd name="T53" fmla="*/ 1127378 h 634"/>
                              <a:gd name="T54" fmla="*/ 343893 w 590"/>
                              <a:gd name="T55" fmla="*/ 795128 h 634"/>
                              <a:gd name="T56" fmla="*/ 188929 w 590"/>
                              <a:gd name="T57" fmla="*/ 1002429 h 634"/>
                              <a:gd name="T58" fmla="*/ 250490 w 590"/>
                              <a:gd name="T59" fmla="*/ 920077 h 634"/>
                              <a:gd name="T60" fmla="*/ 250490 w 590"/>
                              <a:gd name="T61" fmla="*/ 1002429 h 634"/>
                              <a:gd name="T62" fmla="*/ 594383 w 590"/>
                              <a:gd name="T63" fmla="*/ 1127378 h 634"/>
                              <a:gd name="T64" fmla="*/ 751469 w 590"/>
                              <a:gd name="T65" fmla="*/ 920077 h 634"/>
                              <a:gd name="T66" fmla="*/ 500980 w 590"/>
                              <a:gd name="T67" fmla="*/ 920077 h 634"/>
                              <a:gd name="T68" fmla="*/ 594383 w 590"/>
                              <a:gd name="T69" fmla="*/ 920077 h 634"/>
                              <a:gd name="T70" fmla="*/ 687786 w 590"/>
                              <a:gd name="T71" fmla="*/ 1002429 h 634"/>
                              <a:gd name="T72" fmla="*/ 250490 w 590"/>
                              <a:gd name="T73" fmla="*/ 1587416 h 634"/>
                              <a:gd name="T74" fmla="*/ 439419 w 590"/>
                              <a:gd name="T75" fmla="*/ 1462468 h 634"/>
                              <a:gd name="T76" fmla="*/ 250490 w 590"/>
                              <a:gd name="T77" fmla="*/ 1255166 h 634"/>
                              <a:gd name="T78" fmla="*/ 250490 w 590"/>
                              <a:gd name="T79" fmla="*/ 1587416 h 634"/>
                              <a:gd name="T80" fmla="*/ 343893 w 590"/>
                              <a:gd name="T81" fmla="*/ 1337519 h 634"/>
                              <a:gd name="T82" fmla="*/ 250490 w 590"/>
                              <a:gd name="T83" fmla="*/ 1337519 h 634"/>
                              <a:gd name="T84" fmla="*/ 687786 w 590"/>
                              <a:gd name="T85" fmla="*/ 1587416 h 634"/>
                              <a:gd name="T86" fmla="*/ 687786 w 590"/>
                              <a:gd name="T87" fmla="*/ 1255166 h 634"/>
                              <a:gd name="T88" fmla="*/ 500980 w 590"/>
                              <a:gd name="T89" fmla="*/ 1462468 h 634"/>
                              <a:gd name="T90" fmla="*/ 594383 w 590"/>
                              <a:gd name="T91" fmla="*/ 1337519 h 634"/>
                              <a:gd name="T92" fmla="*/ 594383 w 590"/>
                              <a:gd name="T93" fmla="*/ 1462468 h 634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90" h="634">
                                <a:moveTo>
                                  <a:pt x="442" y="559"/>
                                </a:moveTo>
                                <a:lnTo>
                                  <a:pt x="442" y="559"/>
                                </a:lnTo>
                                <a:cubicBezTo>
                                  <a:pt x="471" y="559"/>
                                  <a:pt x="471" y="559"/>
                                  <a:pt x="471" y="559"/>
                                </a:cubicBezTo>
                                <a:cubicBezTo>
                                  <a:pt x="501" y="559"/>
                                  <a:pt x="516" y="530"/>
                                  <a:pt x="516" y="515"/>
                                </a:cubicBezTo>
                                <a:cubicBezTo>
                                  <a:pt x="516" y="471"/>
                                  <a:pt x="516" y="471"/>
                                  <a:pt x="516" y="471"/>
                                </a:cubicBezTo>
                                <a:cubicBezTo>
                                  <a:pt x="516" y="456"/>
                                  <a:pt x="501" y="442"/>
                                  <a:pt x="471" y="442"/>
                                </a:cubicBezTo>
                                <a:cubicBezTo>
                                  <a:pt x="442" y="442"/>
                                  <a:pt x="442" y="442"/>
                                  <a:pt x="442" y="442"/>
                                </a:cubicBezTo>
                                <a:cubicBezTo>
                                  <a:pt x="412" y="442"/>
                                  <a:pt x="398" y="456"/>
                                  <a:pt x="398" y="471"/>
                                </a:cubicBezTo>
                                <a:cubicBezTo>
                                  <a:pt x="398" y="515"/>
                                  <a:pt x="398" y="515"/>
                                  <a:pt x="398" y="515"/>
                                </a:cubicBezTo>
                                <a:cubicBezTo>
                                  <a:pt x="398" y="530"/>
                                  <a:pt x="412" y="559"/>
                                  <a:pt x="442" y="559"/>
                                </a:cubicBezTo>
                                <a:close/>
                                <a:moveTo>
                                  <a:pt x="442" y="471"/>
                                </a:moveTo>
                                <a:lnTo>
                                  <a:pt x="442" y="471"/>
                                </a:lnTo>
                                <a:cubicBezTo>
                                  <a:pt x="471" y="471"/>
                                  <a:pt x="471" y="471"/>
                                  <a:pt x="471" y="471"/>
                                </a:cubicBezTo>
                                <a:cubicBezTo>
                                  <a:pt x="471" y="515"/>
                                  <a:pt x="471" y="515"/>
                                  <a:pt x="471" y="515"/>
                                </a:cubicBezTo>
                                <a:cubicBezTo>
                                  <a:pt x="442" y="515"/>
                                  <a:pt x="442" y="515"/>
                                  <a:pt x="442" y="515"/>
                                </a:cubicBezTo>
                                <a:lnTo>
                                  <a:pt x="442" y="471"/>
                                </a:lnTo>
                                <a:close/>
                                <a:moveTo>
                                  <a:pt x="442" y="397"/>
                                </a:moveTo>
                                <a:lnTo>
                                  <a:pt x="442" y="397"/>
                                </a:lnTo>
                                <a:cubicBezTo>
                                  <a:pt x="471" y="397"/>
                                  <a:pt x="471" y="397"/>
                                  <a:pt x="471" y="397"/>
                                </a:cubicBezTo>
                                <a:cubicBezTo>
                                  <a:pt x="501" y="397"/>
                                  <a:pt x="516" y="383"/>
                                  <a:pt x="516" y="353"/>
                                </a:cubicBezTo>
                                <a:cubicBezTo>
                                  <a:pt x="516" y="324"/>
                                  <a:pt x="516" y="324"/>
                                  <a:pt x="516" y="324"/>
                                </a:cubicBezTo>
                                <a:cubicBezTo>
                                  <a:pt x="516" y="294"/>
                                  <a:pt x="501" y="280"/>
                                  <a:pt x="471" y="280"/>
                                </a:cubicBezTo>
                                <a:cubicBezTo>
                                  <a:pt x="442" y="280"/>
                                  <a:pt x="442" y="280"/>
                                  <a:pt x="442" y="280"/>
                                </a:cubicBezTo>
                                <a:cubicBezTo>
                                  <a:pt x="412" y="280"/>
                                  <a:pt x="398" y="294"/>
                                  <a:pt x="398" y="324"/>
                                </a:cubicBezTo>
                                <a:cubicBezTo>
                                  <a:pt x="398" y="353"/>
                                  <a:pt x="398" y="353"/>
                                  <a:pt x="398" y="353"/>
                                </a:cubicBezTo>
                                <a:cubicBezTo>
                                  <a:pt x="398" y="383"/>
                                  <a:pt x="412" y="397"/>
                                  <a:pt x="442" y="397"/>
                                </a:cubicBezTo>
                                <a:close/>
                                <a:moveTo>
                                  <a:pt x="442" y="324"/>
                                </a:moveTo>
                                <a:lnTo>
                                  <a:pt x="442" y="324"/>
                                </a:lnTo>
                                <a:cubicBezTo>
                                  <a:pt x="471" y="324"/>
                                  <a:pt x="471" y="324"/>
                                  <a:pt x="471" y="324"/>
                                </a:cubicBezTo>
                                <a:cubicBezTo>
                                  <a:pt x="471" y="353"/>
                                  <a:pt x="471" y="353"/>
                                  <a:pt x="471" y="353"/>
                                </a:cubicBezTo>
                                <a:cubicBezTo>
                                  <a:pt x="442" y="353"/>
                                  <a:pt x="442" y="353"/>
                                  <a:pt x="442" y="353"/>
                                </a:cubicBezTo>
                                <a:lnTo>
                                  <a:pt x="442" y="324"/>
                                </a:lnTo>
                                <a:close/>
                                <a:moveTo>
                                  <a:pt x="516" y="44"/>
                                </a:moveTo>
                                <a:lnTo>
                                  <a:pt x="516" y="44"/>
                                </a:lnTo>
                                <a:cubicBezTo>
                                  <a:pt x="442" y="44"/>
                                  <a:pt x="442" y="44"/>
                                  <a:pt x="442" y="44"/>
                                </a:cubicBezTo>
                                <a:cubicBezTo>
                                  <a:pt x="442" y="29"/>
                                  <a:pt x="442" y="29"/>
                                  <a:pt x="442" y="29"/>
                                </a:cubicBezTo>
                                <a:cubicBezTo>
                                  <a:pt x="442" y="15"/>
                                  <a:pt x="427" y="0"/>
                                  <a:pt x="412" y="0"/>
                                </a:cubicBezTo>
                                <a:cubicBezTo>
                                  <a:pt x="412" y="0"/>
                                  <a:pt x="398" y="15"/>
                                  <a:pt x="398" y="29"/>
                                </a:cubicBezTo>
                                <a:cubicBezTo>
                                  <a:pt x="398" y="44"/>
                                  <a:pt x="398" y="44"/>
                                  <a:pt x="398" y="44"/>
                                </a:cubicBezTo>
                                <a:cubicBezTo>
                                  <a:pt x="207" y="44"/>
                                  <a:pt x="207" y="44"/>
                                  <a:pt x="207" y="44"/>
                                </a:cubicBezTo>
                                <a:cubicBezTo>
                                  <a:pt x="207" y="29"/>
                                  <a:pt x="207" y="29"/>
                                  <a:pt x="207" y="29"/>
                                </a:cubicBezTo>
                                <a:cubicBezTo>
                                  <a:pt x="207" y="15"/>
                                  <a:pt x="192" y="0"/>
                                  <a:pt x="177" y="0"/>
                                </a:cubicBezTo>
                                <a:cubicBezTo>
                                  <a:pt x="177" y="0"/>
                                  <a:pt x="162" y="15"/>
                                  <a:pt x="162" y="29"/>
                                </a:cubicBezTo>
                                <a:cubicBezTo>
                                  <a:pt x="162" y="44"/>
                                  <a:pt x="162" y="44"/>
                                  <a:pt x="162" y="44"/>
                                </a:cubicBezTo>
                                <a:cubicBezTo>
                                  <a:pt x="89" y="44"/>
                                  <a:pt x="89" y="44"/>
                                  <a:pt x="89" y="44"/>
                                </a:cubicBezTo>
                                <a:cubicBezTo>
                                  <a:pt x="44" y="44"/>
                                  <a:pt x="0" y="74"/>
                                  <a:pt x="0" y="118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604"/>
                                  <a:pt x="44" y="633"/>
                                  <a:pt x="89" y="633"/>
                                </a:cubicBezTo>
                                <a:cubicBezTo>
                                  <a:pt x="516" y="633"/>
                                  <a:pt x="516" y="633"/>
                                  <a:pt x="516" y="633"/>
                                </a:cubicBezTo>
                                <a:cubicBezTo>
                                  <a:pt x="560" y="633"/>
                                  <a:pt x="589" y="604"/>
                                  <a:pt x="589" y="559"/>
                                </a:cubicBezTo>
                                <a:cubicBezTo>
                                  <a:pt x="589" y="118"/>
                                  <a:pt x="589" y="118"/>
                                  <a:pt x="589" y="118"/>
                                </a:cubicBezTo>
                                <a:cubicBezTo>
                                  <a:pt x="589" y="74"/>
                                  <a:pt x="560" y="44"/>
                                  <a:pt x="516" y="44"/>
                                </a:cubicBezTo>
                                <a:close/>
                                <a:moveTo>
                                  <a:pt x="560" y="559"/>
                                </a:moveTo>
                                <a:lnTo>
                                  <a:pt x="560" y="559"/>
                                </a:lnTo>
                                <a:cubicBezTo>
                                  <a:pt x="560" y="574"/>
                                  <a:pt x="530" y="589"/>
                                  <a:pt x="516" y="589"/>
                                </a:cubicBezTo>
                                <a:cubicBezTo>
                                  <a:pt x="89" y="589"/>
                                  <a:pt x="89" y="589"/>
                                  <a:pt x="89" y="589"/>
                                </a:cubicBezTo>
                                <a:cubicBezTo>
                                  <a:pt x="59" y="589"/>
                                  <a:pt x="44" y="574"/>
                                  <a:pt x="44" y="559"/>
                                </a:cubicBezTo>
                                <a:cubicBezTo>
                                  <a:pt x="44" y="206"/>
                                  <a:pt x="44" y="206"/>
                                  <a:pt x="44" y="206"/>
                                </a:cubicBezTo>
                                <a:cubicBezTo>
                                  <a:pt x="560" y="206"/>
                                  <a:pt x="560" y="206"/>
                                  <a:pt x="560" y="206"/>
                                </a:cubicBezTo>
                                <a:lnTo>
                                  <a:pt x="560" y="559"/>
                                </a:lnTo>
                                <a:close/>
                                <a:moveTo>
                                  <a:pt x="560" y="162"/>
                                </a:moveTo>
                                <a:lnTo>
                                  <a:pt x="560" y="162"/>
                                </a:lnTo>
                                <a:cubicBezTo>
                                  <a:pt x="44" y="162"/>
                                  <a:pt x="44" y="162"/>
                                  <a:pt x="44" y="162"/>
                                </a:cubicBezTo>
                                <a:cubicBezTo>
                                  <a:pt x="44" y="118"/>
                                  <a:pt x="44" y="118"/>
                                  <a:pt x="44" y="118"/>
                                </a:cubicBezTo>
                                <a:cubicBezTo>
                                  <a:pt x="44" y="103"/>
                                  <a:pt x="59" y="88"/>
                                  <a:pt x="89" y="88"/>
                                </a:cubicBezTo>
                                <a:cubicBezTo>
                                  <a:pt x="162" y="88"/>
                                  <a:pt x="162" y="88"/>
                                  <a:pt x="162" y="88"/>
                                </a:cubicBezTo>
                                <a:cubicBezTo>
                                  <a:pt x="162" y="103"/>
                                  <a:pt x="162" y="103"/>
                                  <a:pt x="162" y="103"/>
                                </a:cubicBezTo>
                                <a:cubicBezTo>
                                  <a:pt x="162" y="118"/>
                                  <a:pt x="177" y="118"/>
                                  <a:pt x="177" y="118"/>
                                </a:cubicBezTo>
                                <a:cubicBezTo>
                                  <a:pt x="192" y="118"/>
                                  <a:pt x="207" y="118"/>
                                  <a:pt x="207" y="103"/>
                                </a:cubicBezTo>
                                <a:cubicBezTo>
                                  <a:pt x="207" y="88"/>
                                  <a:pt x="207" y="88"/>
                                  <a:pt x="207" y="88"/>
                                </a:cubicBezTo>
                                <a:cubicBezTo>
                                  <a:pt x="398" y="88"/>
                                  <a:pt x="398" y="88"/>
                                  <a:pt x="398" y="88"/>
                                </a:cubicBezTo>
                                <a:cubicBezTo>
                                  <a:pt x="398" y="103"/>
                                  <a:pt x="398" y="103"/>
                                  <a:pt x="398" y="103"/>
                                </a:cubicBezTo>
                                <a:cubicBezTo>
                                  <a:pt x="398" y="118"/>
                                  <a:pt x="412" y="118"/>
                                  <a:pt x="412" y="118"/>
                                </a:cubicBezTo>
                                <a:cubicBezTo>
                                  <a:pt x="427" y="118"/>
                                  <a:pt x="442" y="118"/>
                                  <a:pt x="442" y="103"/>
                                </a:cubicBezTo>
                                <a:cubicBezTo>
                                  <a:pt x="442" y="88"/>
                                  <a:pt x="442" y="88"/>
                                  <a:pt x="442" y="88"/>
                                </a:cubicBezTo>
                                <a:cubicBezTo>
                                  <a:pt x="516" y="88"/>
                                  <a:pt x="516" y="88"/>
                                  <a:pt x="516" y="88"/>
                                </a:cubicBezTo>
                                <a:cubicBezTo>
                                  <a:pt x="530" y="88"/>
                                  <a:pt x="560" y="103"/>
                                  <a:pt x="560" y="118"/>
                                </a:cubicBezTo>
                                <a:lnTo>
                                  <a:pt x="560" y="162"/>
                                </a:lnTo>
                                <a:close/>
                                <a:moveTo>
                                  <a:pt x="118" y="397"/>
                                </a:moveTo>
                                <a:lnTo>
                                  <a:pt x="118" y="397"/>
                                </a:lnTo>
                                <a:cubicBezTo>
                                  <a:pt x="162" y="397"/>
                                  <a:pt x="162" y="397"/>
                                  <a:pt x="162" y="397"/>
                                </a:cubicBezTo>
                                <a:cubicBezTo>
                                  <a:pt x="177" y="397"/>
                                  <a:pt x="207" y="383"/>
                                  <a:pt x="207" y="353"/>
                                </a:cubicBezTo>
                                <a:cubicBezTo>
                                  <a:pt x="207" y="324"/>
                                  <a:pt x="207" y="324"/>
                                  <a:pt x="207" y="324"/>
                                </a:cubicBezTo>
                                <a:cubicBezTo>
                                  <a:pt x="207" y="294"/>
                                  <a:pt x="177" y="280"/>
                                  <a:pt x="162" y="280"/>
                                </a:cubicBezTo>
                                <a:cubicBezTo>
                                  <a:pt x="118" y="280"/>
                                  <a:pt x="118" y="280"/>
                                  <a:pt x="118" y="280"/>
                                </a:cubicBezTo>
                                <a:cubicBezTo>
                                  <a:pt x="103" y="280"/>
                                  <a:pt x="89" y="294"/>
                                  <a:pt x="89" y="324"/>
                                </a:cubicBezTo>
                                <a:cubicBezTo>
                                  <a:pt x="89" y="353"/>
                                  <a:pt x="89" y="353"/>
                                  <a:pt x="89" y="353"/>
                                </a:cubicBezTo>
                                <a:cubicBezTo>
                                  <a:pt x="89" y="383"/>
                                  <a:pt x="103" y="397"/>
                                  <a:pt x="118" y="397"/>
                                </a:cubicBezTo>
                                <a:close/>
                                <a:moveTo>
                                  <a:pt x="118" y="324"/>
                                </a:moveTo>
                                <a:lnTo>
                                  <a:pt x="118" y="324"/>
                                </a:lnTo>
                                <a:cubicBezTo>
                                  <a:pt x="162" y="324"/>
                                  <a:pt x="162" y="324"/>
                                  <a:pt x="162" y="324"/>
                                </a:cubicBezTo>
                                <a:cubicBezTo>
                                  <a:pt x="162" y="353"/>
                                  <a:pt x="162" y="353"/>
                                  <a:pt x="162" y="353"/>
                                </a:cubicBezTo>
                                <a:cubicBezTo>
                                  <a:pt x="118" y="353"/>
                                  <a:pt x="118" y="353"/>
                                  <a:pt x="118" y="353"/>
                                </a:cubicBezTo>
                                <a:lnTo>
                                  <a:pt x="118" y="324"/>
                                </a:lnTo>
                                <a:close/>
                                <a:moveTo>
                                  <a:pt x="280" y="397"/>
                                </a:moveTo>
                                <a:lnTo>
                                  <a:pt x="280" y="397"/>
                                </a:lnTo>
                                <a:cubicBezTo>
                                  <a:pt x="324" y="397"/>
                                  <a:pt x="324" y="397"/>
                                  <a:pt x="324" y="397"/>
                                </a:cubicBezTo>
                                <a:cubicBezTo>
                                  <a:pt x="339" y="397"/>
                                  <a:pt x="354" y="383"/>
                                  <a:pt x="354" y="353"/>
                                </a:cubicBezTo>
                                <a:cubicBezTo>
                                  <a:pt x="354" y="324"/>
                                  <a:pt x="354" y="324"/>
                                  <a:pt x="354" y="324"/>
                                </a:cubicBezTo>
                                <a:cubicBezTo>
                                  <a:pt x="354" y="294"/>
                                  <a:pt x="339" y="280"/>
                                  <a:pt x="324" y="280"/>
                                </a:cubicBezTo>
                                <a:cubicBezTo>
                                  <a:pt x="280" y="280"/>
                                  <a:pt x="280" y="280"/>
                                  <a:pt x="280" y="280"/>
                                </a:cubicBezTo>
                                <a:cubicBezTo>
                                  <a:pt x="265" y="280"/>
                                  <a:pt x="236" y="294"/>
                                  <a:pt x="236" y="324"/>
                                </a:cubicBezTo>
                                <a:cubicBezTo>
                                  <a:pt x="236" y="353"/>
                                  <a:pt x="236" y="353"/>
                                  <a:pt x="236" y="353"/>
                                </a:cubicBezTo>
                                <a:cubicBezTo>
                                  <a:pt x="236" y="383"/>
                                  <a:pt x="265" y="397"/>
                                  <a:pt x="280" y="397"/>
                                </a:cubicBezTo>
                                <a:close/>
                                <a:moveTo>
                                  <a:pt x="280" y="324"/>
                                </a:moveTo>
                                <a:lnTo>
                                  <a:pt x="280" y="324"/>
                                </a:lnTo>
                                <a:cubicBezTo>
                                  <a:pt x="324" y="324"/>
                                  <a:pt x="324" y="324"/>
                                  <a:pt x="324" y="324"/>
                                </a:cubicBezTo>
                                <a:cubicBezTo>
                                  <a:pt x="324" y="353"/>
                                  <a:pt x="324" y="353"/>
                                  <a:pt x="324" y="353"/>
                                </a:cubicBezTo>
                                <a:cubicBezTo>
                                  <a:pt x="280" y="353"/>
                                  <a:pt x="280" y="353"/>
                                  <a:pt x="280" y="353"/>
                                </a:cubicBezTo>
                                <a:lnTo>
                                  <a:pt x="280" y="324"/>
                                </a:lnTo>
                                <a:close/>
                                <a:moveTo>
                                  <a:pt x="118" y="559"/>
                                </a:moveTo>
                                <a:lnTo>
                                  <a:pt x="118" y="559"/>
                                </a:lnTo>
                                <a:cubicBezTo>
                                  <a:pt x="162" y="559"/>
                                  <a:pt x="162" y="559"/>
                                  <a:pt x="162" y="559"/>
                                </a:cubicBezTo>
                                <a:cubicBezTo>
                                  <a:pt x="177" y="559"/>
                                  <a:pt x="207" y="530"/>
                                  <a:pt x="207" y="515"/>
                                </a:cubicBezTo>
                                <a:cubicBezTo>
                                  <a:pt x="207" y="471"/>
                                  <a:pt x="207" y="471"/>
                                  <a:pt x="207" y="471"/>
                                </a:cubicBezTo>
                                <a:cubicBezTo>
                                  <a:pt x="207" y="456"/>
                                  <a:pt x="177" y="442"/>
                                  <a:pt x="162" y="442"/>
                                </a:cubicBezTo>
                                <a:cubicBezTo>
                                  <a:pt x="118" y="442"/>
                                  <a:pt x="118" y="442"/>
                                  <a:pt x="118" y="442"/>
                                </a:cubicBezTo>
                                <a:cubicBezTo>
                                  <a:pt x="103" y="442"/>
                                  <a:pt x="89" y="456"/>
                                  <a:pt x="89" y="471"/>
                                </a:cubicBezTo>
                                <a:cubicBezTo>
                                  <a:pt x="89" y="515"/>
                                  <a:pt x="89" y="515"/>
                                  <a:pt x="89" y="515"/>
                                </a:cubicBezTo>
                                <a:cubicBezTo>
                                  <a:pt x="89" y="530"/>
                                  <a:pt x="103" y="559"/>
                                  <a:pt x="118" y="559"/>
                                </a:cubicBezTo>
                                <a:close/>
                                <a:moveTo>
                                  <a:pt x="118" y="471"/>
                                </a:moveTo>
                                <a:lnTo>
                                  <a:pt x="118" y="471"/>
                                </a:lnTo>
                                <a:cubicBezTo>
                                  <a:pt x="162" y="471"/>
                                  <a:pt x="162" y="471"/>
                                  <a:pt x="162" y="471"/>
                                </a:cubicBezTo>
                                <a:cubicBezTo>
                                  <a:pt x="162" y="515"/>
                                  <a:pt x="162" y="515"/>
                                  <a:pt x="162" y="515"/>
                                </a:cubicBezTo>
                                <a:cubicBezTo>
                                  <a:pt x="118" y="515"/>
                                  <a:pt x="118" y="515"/>
                                  <a:pt x="118" y="515"/>
                                </a:cubicBezTo>
                                <a:lnTo>
                                  <a:pt x="118" y="471"/>
                                </a:lnTo>
                                <a:close/>
                                <a:moveTo>
                                  <a:pt x="280" y="559"/>
                                </a:moveTo>
                                <a:lnTo>
                                  <a:pt x="280" y="559"/>
                                </a:lnTo>
                                <a:cubicBezTo>
                                  <a:pt x="324" y="559"/>
                                  <a:pt x="324" y="559"/>
                                  <a:pt x="324" y="559"/>
                                </a:cubicBezTo>
                                <a:cubicBezTo>
                                  <a:pt x="339" y="559"/>
                                  <a:pt x="354" y="530"/>
                                  <a:pt x="354" y="515"/>
                                </a:cubicBezTo>
                                <a:cubicBezTo>
                                  <a:pt x="354" y="471"/>
                                  <a:pt x="354" y="471"/>
                                  <a:pt x="354" y="471"/>
                                </a:cubicBezTo>
                                <a:cubicBezTo>
                                  <a:pt x="354" y="456"/>
                                  <a:pt x="339" y="442"/>
                                  <a:pt x="324" y="442"/>
                                </a:cubicBezTo>
                                <a:cubicBezTo>
                                  <a:pt x="280" y="442"/>
                                  <a:pt x="280" y="442"/>
                                  <a:pt x="280" y="442"/>
                                </a:cubicBezTo>
                                <a:cubicBezTo>
                                  <a:pt x="265" y="442"/>
                                  <a:pt x="236" y="456"/>
                                  <a:pt x="236" y="471"/>
                                </a:cubicBezTo>
                                <a:cubicBezTo>
                                  <a:pt x="236" y="515"/>
                                  <a:pt x="236" y="515"/>
                                  <a:pt x="236" y="515"/>
                                </a:cubicBezTo>
                                <a:cubicBezTo>
                                  <a:pt x="236" y="530"/>
                                  <a:pt x="265" y="559"/>
                                  <a:pt x="280" y="559"/>
                                </a:cubicBezTo>
                                <a:close/>
                                <a:moveTo>
                                  <a:pt x="280" y="471"/>
                                </a:moveTo>
                                <a:lnTo>
                                  <a:pt x="280" y="471"/>
                                </a:lnTo>
                                <a:cubicBezTo>
                                  <a:pt x="324" y="471"/>
                                  <a:pt x="324" y="471"/>
                                  <a:pt x="324" y="471"/>
                                </a:cubicBezTo>
                                <a:cubicBezTo>
                                  <a:pt x="324" y="515"/>
                                  <a:pt x="324" y="515"/>
                                  <a:pt x="324" y="515"/>
                                </a:cubicBezTo>
                                <a:cubicBezTo>
                                  <a:pt x="280" y="515"/>
                                  <a:pt x="280" y="515"/>
                                  <a:pt x="280" y="515"/>
                                </a:cubicBezTo>
                                <a:lnTo>
                                  <a:pt x="280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wrap="none" lIns="121908" tIns="60955" rIns="121908" bIns="60955"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85pt;margin-top:57.1pt;height:13.5pt;width:13.5pt;z-index:251685888;mso-width-relative:page;mso-height-relative:page;" coordorigin="845,2535" coordsize="270,270" o:gfxdata="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">
                <o:lock v:ext="edit" aspectratio="f"/>
                <v:shape id="_x0000_s1026" o:spid="_x0000_s1026" o:spt="3" type="#_x0000_t3" style="position:absolute;left:845;top:2535;height:270;width:270;v-text-anchor:middle;" fillcolor="#53637C" filled="t" stroked="f" coordsize="21600,21600" o:gfxdata="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Cmnm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日历" o:spid="_x0000_s1026" o:spt="100" style="position:absolute;left:907;top:2597;height:147;width:147;mso-wrap-style:none;v-text-anchor:middle-center;" fillcolor="#FFFFFF [3212]" filled="t" stroked="f" coordsize="590,634" o:gfxdata="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uMfL4A&#10;AADdAAAADwAAAAAAAAABACAAAAAiAAAAZHJzL2Rvd25yZXYueG1sUEsBAhQAFAAAAAgAh07iQDMv&#10;BZ47AAAAOQAAABAAAAAAAAAAAQAgAAAADQEAAGRycy9zaGFwZXhtbC54bWxQSwUGAAAAAAYABgBb&#10;AQAAtwMAAAAA&#10;" path="m442,559l442,559c471,559,471,559,471,559c501,559,516,530,516,515c516,471,516,471,516,471c516,456,501,442,471,442c442,442,442,442,442,442c412,442,398,456,398,471c398,515,398,515,398,515c398,530,412,559,442,559xm442,471l442,471c471,471,471,471,471,471c471,515,471,515,471,515c442,515,442,515,442,515l442,471xm442,397l442,397c471,397,471,397,471,397c501,397,516,383,516,353c516,324,516,324,516,324c516,294,501,280,471,280c442,280,442,280,442,280c412,280,398,294,398,324c398,353,398,353,398,353c398,383,412,397,442,397xm442,324l442,324c471,324,471,324,471,324c471,353,471,353,471,353c442,353,442,353,442,353l442,324xm516,44l516,44c442,44,442,44,442,44c442,29,442,29,442,29c442,15,427,0,412,0c412,0,398,15,398,29c398,44,398,44,398,44c207,44,207,44,207,44c207,29,207,29,207,29c207,15,192,0,177,0c177,0,162,15,162,29c162,44,162,44,162,44c89,44,89,44,89,44c44,44,0,74,0,118c0,559,0,559,0,559c0,604,44,633,89,633c516,633,516,633,516,633c560,633,589,604,589,559c589,118,589,118,589,118c589,74,560,44,516,44xm560,559l560,559c560,574,530,589,516,589c89,589,89,589,89,589c59,589,44,574,44,559c44,206,44,206,44,206c560,206,560,206,560,206l560,559xm560,162l560,162c44,162,44,162,44,162c44,118,44,118,44,118c44,103,59,88,89,88c162,88,162,88,162,88c162,103,162,103,162,103c162,118,177,118,177,118c192,118,207,118,207,103c207,88,207,88,207,88c398,88,398,88,398,88c398,103,398,103,398,103c398,118,412,118,412,118c427,118,442,118,442,103c442,88,442,88,442,88c516,88,516,88,516,88c530,88,560,103,560,118l560,162xm118,397l118,397c162,397,162,397,162,397c177,397,207,383,207,353c207,324,207,324,207,324c207,294,177,280,162,280c118,280,118,280,118,280c103,280,89,294,89,324c89,353,89,353,89,353c89,383,103,397,118,397xm118,324l118,324c162,324,162,324,162,324c162,353,162,353,162,353c118,353,118,353,118,353l118,324xm280,397l280,397c324,397,324,397,324,397c339,397,354,383,354,353c354,324,354,324,354,324c354,294,339,280,324,280c280,280,280,280,280,280c265,280,236,294,236,324c236,353,236,353,236,353c236,383,265,397,280,397xm280,324l280,324c324,324,324,324,324,324c324,353,324,353,324,353c280,353,280,353,280,353l280,324xm118,559l118,559c162,559,162,559,162,559c177,559,207,530,207,515c207,471,207,471,207,471c207,456,177,442,162,442c118,442,118,442,118,442c103,442,89,456,89,471c89,515,89,515,89,515c89,530,103,559,118,559xm118,471l118,471c162,471,162,471,162,471c162,515,162,515,162,515c118,515,118,515,118,515l118,471xm280,559l280,559c324,559,324,559,324,559c339,559,354,530,354,515c354,471,354,471,354,471c354,456,339,442,324,442c280,442,280,442,280,442c265,442,236,456,236,471c236,515,236,515,236,515c236,530,265,559,280,559xm280,471l280,471c324,471,324,471,324,471c324,515,324,515,324,515c280,515,280,515,280,515l280,471xe">
                  <v:path o:connectlocs="249111,368060;249111,291024;210502,339089;233773,310118;233773,339089;233773,261395;272912,213330;210502,213330;233773,213330;249111,232424;272912,28970;233773,19094;210502,28970;93615,0;47072,28970;47072,416783;311521,77694;296183,368060;23271,368060;296183,368060;23271,106664;85681,57941;109482,67818;210502,67818;233773,57941;296183,106664;85681,261395;85681,184359;47072,232424;62410,213330;62410,232424;148092,261395;187230,213330;124820,213330;148092,213330;171363,232424;62410,368060;109482,339089;62410,291024;62410,368060;85681,310118;62410,310118;171363,368060;171363,291024;124820,339089;148092,310118;148092,339089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9.59905511811024pt,4.7996062992126pt,9.59905511811024pt,4.7996062992126p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555625</wp:posOffset>
                </wp:positionV>
                <wp:extent cx="1733550" cy="726440"/>
                <wp:effectExtent l="0" t="0" r="0" b="0"/>
                <wp:wrapNone/>
                <wp:docPr id="3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96490" y="1470025"/>
                          <a:ext cx="173355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现居：江苏南通市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98.7pt;margin-top:43.75pt;height:57.2pt;width:136.5pt;z-index:251683840;mso-width-relative:page;mso-height-relative:page;" filled="f" stroked="f" coordsize="21600,21600" o:gfxdata="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F9om1wAAAAoBAAAPAAAAAAAAAAEAIAAAACIAAABkcnMvZG93bnJldi54bWxQSwECFAAUAAAACACH&#10;TuJALbQvdrMBAAA0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现居：江苏南通市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555625</wp:posOffset>
                </wp:positionV>
                <wp:extent cx="1584960" cy="726440"/>
                <wp:effectExtent l="0" t="0" r="0" b="0"/>
                <wp:wrapNone/>
                <wp:docPr id="4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9285" y="1470025"/>
                          <a:ext cx="158496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生日：1989.05.07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40.45pt;margin-top:43.75pt;height:57.2pt;width:124.8pt;z-index:251700224;mso-width-relative:page;mso-height-relative:page;" filled="f" stroked="f" coordsize="21600,21600" o:gfxdata="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TnLKv9gAAAAKAQAADwAAAAAAAAABACAAAAAiAAAAZHJzL2Rvd25yZXYueG1sUEsBAhQAFAAAAAgA&#10;h07iQFQqjHCzAQAANA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生日：1989.05.07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1273810</wp:posOffset>
                </wp:positionV>
                <wp:extent cx="3780155" cy="0"/>
                <wp:effectExtent l="0" t="0" r="0" b="0"/>
                <wp:wrapNone/>
                <wp:docPr id="104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265" y="2188210"/>
                          <a:ext cx="3780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36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3.05pt;margin-top:100.3pt;height:0pt;width:297.65pt;z-index:251706368;mso-width-relative:page;mso-height-relative:page;" filled="f" stroked="t" coordsize="21600,21600" o:gfxdata="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XP3nY2AAAAAwBAAAPAAAA&#10;AAAAAAEAIAAAACIAAABkcnMvZG93bnJldi54bWxQSwECFAAUAAAACACHTuJA/IdJetwBAABzAwAA&#10;DgAAAAAAAAABACAAAAAnAQAAZHJzL2Uyb0RvYy54bWxQSwUGAAAAAAYABgBZAQAAdQUAAAAA&#10;">
                <v:fill on="f" focussize="0,0"/>
                <v:stroke weight="1pt" color="#53637C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967740</wp:posOffset>
                </wp:positionV>
                <wp:extent cx="3780155" cy="0"/>
                <wp:effectExtent l="0" t="0" r="0" b="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265" y="1882140"/>
                          <a:ext cx="3780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36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3.05pt;margin-top:76.2pt;height:0pt;width:297.65pt;z-index:251704320;mso-width-relative:page;mso-height-relative:page;" filled="f" stroked="t" coordsize="21600,21600" o:gfxdata="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SPJTdkAAAAMAQAADwAA&#10;AAAAAAABACAAAAAiAAAAZHJzL2Rvd25yZXYueG1sUEsBAhQAFAAAAAgAh07iQJi6vtbcAQAAcwMA&#10;AA4AAAAAAAAAAQAgAAAAKAEAAGRycy9lMm9Eb2MueG1sUEsFBgAAAAAGAAYAWQEAAHYFAAAAAA==&#10;">
                <v:fill on="f" focussize="0,0"/>
                <v:stroke weight="1pt" color="#53637C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624840</wp:posOffset>
                </wp:positionV>
                <wp:extent cx="3780155" cy="0"/>
                <wp:effectExtent l="0" t="0" r="0" b="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265" y="1539240"/>
                          <a:ext cx="3780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36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3.05pt;margin-top:49.2pt;height:0pt;width:297.65pt;z-index:251702272;mso-width-relative:page;mso-height-relative:page;" filled="f" stroked="t" coordsize="21600,21600" o:gfxdata="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IfNqU2QAAAAoBAAAPAAAA&#10;AAAAAAEAIAAAACIAAABkcnMvZG93bnJldi54bWxQSwECFAAUAAAACACHTuJAefsgj9sBAABxAwAA&#10;DgAAAAAAAAABACAAAAAoAQAAZHJzL2Uyb0RvYy54bWxQSwUGAAAAAAYABgBZAQAAdQUAAAAA&#10;">
                <v:fill on="f" focussize="0,0"/>
                <v:stroke weight="1pt" color="#53637C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3566160</wp:posOffset>
                </wp:positionV>
                <wp:extent cx="6786880" cy="2935605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2935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6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2014.05-2015.05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产品有限公司              实习生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参与制定2012年员工培训计划，通过收集数据，与供应商沟通，完成培训成本核算内容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结算并核对800名员工的托儿补贴和年终福利，保证数字准确无误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办理63位新员工入职手续，归档文件，跟进新员工近况并整理成文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6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2015.11-2016.04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会计师事务所/瑞英银行         访谈员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现场参观审计人员办公方式，访谈EY Audit部门高级经历，了解会计师事务所对技能、证书和素质要求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全英文访谈瑞英银行副行长，深入了解10个关于银行业发展的问题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制作PPT展示访谈成果，并在课堂做演示报告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63.05pt;margin-top:280.8pt;height:231.15pt;width:534.4pt;z-index:251662336;mso-width-relative:page;mso-height-relative:page;" filled="f" stroked="f" coordsize="21600,21600" o:gfxdata="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UKf5jdAAAADQEA&#10;AA8AAAAAAAAAAQAgAAAAIgAAAGRycy9kb3ducmV2LnhtbFBLAQIUABQAAAAIAIdO4kAYcI8sowEA&#10;AC4DAAAOAAAAAAAAAAEAIAAAACw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6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2014.05-2015.05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产品有限公司              实习生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参与制定2012年员工培训计划，通过收集数据，与供应商沟通，完成培训成本核算内容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结算并核对800名员工的托儿补贴和年终福利，保证数字准确无误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办理63位新员工入职手续，归档文件，跟进新员工近况并整理成文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6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2015.11-2016.04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会计师事务所/瑞英银行         访谈员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现场参观审计人员办公方式，访谈EY Audit部门高级经历，了解会计师事务所对技能、证书和素质要求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全英文访谈瑞英银行副行长，深入了解10个关于银行业发展的问题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制作PPT展示访谈成果，并在课堂做演示报告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3270885</wp:posOffset>
                </wp:positionV>
                <wp:extent cx="6736080" cy="288290"/>
                <wp:effectExtent l="0" t="0" r="7620" b="16510"/>
                <wp:wrapNone/>
                <wp:docPr id="133" name="组合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0" cy="288290"/>
                          <a:chOff x="1902" y="6244"/>
                          <a:chExt cx="10608" cy="454"/>
                        </a:xfrm>
                      </wpg:grpSpPr>
                      <wps:wsp>
                        <wps:cNvPr id="115" name="平行四边形 61"/>
                        <wps:cNvSpPr/>
                        <wps:spPr>
                          <a:xfrm flipH="1">
                            <a:off x="4630" y="6587"/>
                            <a:ext cx="7880" cy="92"/>
                          </a:xfrm>
                          <a:prstGeom prst="parallelogram">
                            <a:avLst>
                              <a:gd name="adj" fmla="val 64130"/>
                            </a:avLst>
                          </a:prstGeom>
                          <a:solidFill>
                            <a:srgbClr val="53637C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132" name="组合 132"/>
                        <wpg:cNvGrpSpPr/>
                        <wpg:grpSpPr>
                          <a:xfrm>
                            <a:off x="1902" y="6244"/>
                            <a:ext cx="2702" cy="454"/>
                            <a:chOff x="1902" y="6244"/>
                            <a:chExt cx="2702" cy="454"/>
                          </a:xfrm>
                        </wpg:grpSpPr>
                        <wps:wsp>
                          <wps:cNvPr id="118" name="矩形 16"/>
                          <wps:cNvSpPr/>
                          <wps:spPr>
                            <a:xfrm>
                              <a:off x="1902" y="6269"/>
                              <a:ext cx="1514" cy="410"/>
                            </a:xfrm>
                            <a:prstGeom prst="rect">
                              <a:avLst/>
                            </a:prstGeom>
                            <a:solidFill>
                              <a:srgbClr val="53637C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19" name="梯形 26"/>
                          <wps:cNvSpPr/>
                          <wps:spPr>
                            <a:xfrm>
                              <a:off x="2916" y="6269"/>
                              <a:ext cx="1689" cy="410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rgbClr val="53637C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20" name="矩形 31"/>
                          <wps:cNvSpPr/>
                          <wps:spPr>
                            <a:xfrm>
                              <a:off x="2414" y="6244"/>
                              <a:ext cx="1485" cy="4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2" name="人"/>
                          <wps:cNvSpPr/>
                          <wps:spPr bwMode="auto">
                            <a:xfrm>
                              <a:off x="2081" y="6340"/>
                              <a:ext cx="275" cy="275"/>
                            </a:xfrm>
                            <a:custGeom>
                              <a:avLst/>
                              <a:gdLst>
                                <a:gd name="T0" fmla="*/ 748450 w 619"/>
                                <a:gd name="T1" fmla="*/ 920077 h 634"/>
                                <a:gd name="T2" fmla="*/ 748450 w 619"/>
                                <a:gd name="T3" fmla="*/ 920077 h 634"/>
                                <a:gd name="T4" fmla="*/ 812057 w 619"/>
                                <a:gd name="T5" fmla="*/ 542391 h 634"/>
                                <a:gd name="T6" fmla="*/ 436772 w 619"/>
                                <a:gd name="T7" fmla="*/ 0 h 634"/>
                                <a:gd name="T8" fmla="*/ 61487 w 619"/>
                                <a:gd name="T9" fmla="*/ 542391 h 634"/>
                                <a:gd name="T10" fmla="*/ 154779 w 619"/>
                                <a:gd name="T11" fmla="*/ 920077 h 634"/>
                                <a:gd name="T12" fmla="*/ 0 w 619"/>
                                <a:gd name="T13" fmla="*/ 1212570 h 634"/>
                                <a:gd name="T14" fmla="*/ 0 w 619"/>
                                <a:gd name="T15" fmla="*/ 1462468 h 634"/>
                                <a:gd name="T16" fmla="*/ 250190 w 619"/>
                                <a:gd name="T17" fmla="*/ 1797557 h 634"/>
                                <a:gd name="T18" fmla="*/ 655158 w 619"/>
                                <a:gd name="T19" fmla="*/ 1797557 h 634"/>
                                <a:gd name="T20" fmla="*/ 905348 w 619"/>
                                <a:gd name="T21" fmla="*/ 1462468 h 634"/>
                                <a:gd name="T22" fmla="*/ 905348 w 619"/>
                                <a:gd name="T23" fmla="*/ 1212570 h 634"/>
                                <a:gd name="T24" fmla="*/ 748450 w 619"/>
                                <a:gd name="T25" fmla="*/ 920077 h 634"/>
                                <a:gd name="T26" fmla="*/ 154779 w 619"/>
                                <a:gd name="T27" fmla="*/ 542391 h 634"/>
                                <a:gd name="T28" fmla="*/ 154779 w 619"/>
                                <a:gd name="T29" fmla="*/ 542391 h 634"/>
                                <a:gd name="T30" fmla="*/ 436772 w 619"/>
                                <a:gd name="T31" fmla="*/ 124949 h 634"/>
                                <a:gd name="T32" fmla="*/ 748450 w 619"/>
                                <a:gd name="T33" fmla="*/ 542391 h 634"/>
                                <a:gd name="T34" fmla="*/ 436772 w 619"/>
                                <a:gd name="T35" fmla="*/ 1002429 h 634"/>
                                <a:gd name="T36" fmla="*/ 154779 w 619"/>
                                <a:gd name="T37" fmla="*/ 542391 h 634"/>
                                <a:gd name="T38" fmla="*/ 812057 w 619"/>
                                <a:gd name="T39" fmla="*/ 1422711 h 634"/>
                                <a:gd name="T40" fmla="*/ 812057 w 619"/>
                                <a:gd name="T41" fmla="*/ 1422711 h 634"/>
                                <a:gd name="T42" fmla="*/ 623355 w 619"/>
                                <a:gd name="T43" fmla="*/ 1672609 h 634"/>
                                <a:gd name="T44" fmla="*/ 279873 w 619"/>
                                <a:gd name="T45" fmla="*/ 1672609 h 634"/>
                                <a:gd name="T46" fmla="*/ 61487 w 619"/>
                                <a:gd name="T47" fmla="*/ 1422711 h 634"/>
                                <a:gd name="T48" fmla="*/ 61487 w 619"/>
                                <a:gd name="T49" fmla="*/ 1255166 h 634"/>
                                <a:gd name="T50" fmla="*/ 218386 w 619"/>
                                <a:gd name="T51" fmla="*/ 1002429 h 634"/>
                                <a:gd name="T52" fmla="*/ 436772 w 619"/>
                                <a:gd name="T53" fmla="*/ 1130218 h 634"/>
                                <a:gd name="T54" fmla="*/ 655158 w 619"/>
                                <a:gd name="T55" fmla="*/ 1002429 h 634"/>
                                <a:gd name="T56" fmla="*/ 812057 w 619"/>
                                <a:gd name="T57" fmla="*/ 1255166 h 634"/>
                                <a:gd name="T58" fmla="*/ 812057 w 619"/>
                                <a:gd name="T59" fmla="*/ 1422711 h 634"/>
                                <a:gd name="T60" fmla="*/ 935032 w 619"/>
                                <a:gd name="T61" fmla="*/ 460038 h 634"/>
                                <a:gd name="T62" fmla="*/ 935032 w 619"/>
                                <a:gd name="T63" fmla="*/ 460038 h 634"/>
                                <a:gd name="T64" fmla="*/ 1278513 w 619"/>
                                <a:gd name="T65" fmla="*/ 460038 h 634"/>
                                <a:gd name="T66" fmla="*/ 1310317 w 619"/>
                                <a:gd name="T67" fmla="*/ 374846 h 634"/>
                                <a:gd name="T68" fmla="*/ 1278513 w 619"/>
                                <a:gd name="T69" fmla="*/ 335090 h 634"/>
                                <a:gd name="T70" fmla="*/ 935032 w 619"/>
                                <a:gd name="T71" fmla="*/ 335090 h 634"/>
                                <a:gd name="T72" fmla="*/ 905348 w 619"/>
                                <a:gd name="T73" fmla="*/ 374846 h 634"/>
                                <a:gd name="T74" fmla="*/ 935032 w 619"/>
                                <a:gd name="T75" fmla="*/ 460038 h 634"/>
                                <a:gd name="T76" fmla="*/ 1278513 w 619"/>
                                <a:gd name="T77" fmla="*/ 1337519 h 634"/>
                                <a:gd name="T78" fmla="*/ 1278513 w 619"/>
                                <a:gd name="T79" fmla="*/ 1337519 h 634"/>
                                <a:gd name="T80" fmla="*/ 1030443 w 619"/>
                                <a:gd name="T81" fmla="*/ 1337519 h 634"/>
                                <a:gd name="T82" fmla="*/ 998639 w 619"/>
                                <a:gd name="T83" fmla="*/ 1380115 h 634"/>
                                <a:gd name="T84" fmla="*/ 1030443 w 619"/>
                                <a:gd name="T85" fmla="*/ 1462468 h 634"/>
                                <a:gd name="T86" fmla="*/ 1278513 w 619"/>
                                <a:gd name="T87" fmla="*/ 1462468 h 634"/>
                                <a:gd name="T88" fmla="*/ 1310317 w 619"/>
                                <a:gd name="T89" fmla="*/ 1380115 h 634"/>
                                <a:gd name="T90" fmla="*/ 1278513 w 619"/>
                                <a:gd name="T91" fmla="*/ 1337519 h 634"/>
                                <a:gd name="T92" fmla="*/ 1278513 w 619"/>
                                <a:gd name="T93" fmla="*/ 670179 h 634"/>
                                <a:gd name="T94" fmla="*/ 1278513 w 619"/>
                                <a:gd name="T95" fmla="*/ 670179 h 634"/>
                                <a:gd name="T96" fmla="*/ 935032 w 619"/>
                                <a:gd name="T97" fmla="*/ 670179 h 634"/>
                                <a:gd name="T98" fmla="*/ 905348 w 619"/>
                                <a:gd name="T99" fmla="*/ 709936 h 634"/>
                                <a:gd name="T100" fmla="*/ 935032 w 619"/>
                                <a:gd name="T101" fmla="*/ 795128 h 634"/>
                                <a:gd name="T102" fmla="*/ 1278513 w 619"/>
                                <a:gd name="T103" fmla="*/ 795128 h 634"/>
                                <a:gd name="T104" fmla="*/ 1310317 w 619"/>
                                <a:gd name="T105" fmla="*/ 709936 h 634"/>
                                <a:gd name="T106" fmla="*/ 1278513 w 619"/>
                                <a:gd name="T107" fmla="*/ 670179 h 634"/>
                                <a:gd name="T108" fmla="*/ 1278513 w 619"/>
                                <a:gd name="T109" fmla="*/ 1002429 h 634"/>
                                <a:gd name="T110" fmla="*/ 1278513 w 619"/>
                                <a:gd name="T111" fmla="*/ 1002429 h 634"/>
                                <a:gd name="T112" fmla="*/ 1030443 w 619"/>
                                <a:gd name="T113" fmla="*/ 1002429 h 634"/>
                                <a:gd name="T114" fmla="*/ 998639 w 619"/>
                                <a:gd name="T115" fmla="*/ 1045025 h 634"/>
                                <a:gd name="T116" fmla="*/ 1030443 w 619"/>
                                <a:gd name="T117" fmla="*/ 1130218 h 634"/>
                                <a:gd name="T118" fmla="*/ 1278513 w 619"/>
                                <a:gd name="T119" fmla="*/ 1130218 h 634"/>
                                <a:gd name="T120" fmla="*/ 1310317 w 619"/>
                                <a:gd name="T121" fmla="*/ 1045025 h 634"/>
                                <a:gd name="T122" fmla="*/ 1278513 w 619"/>
                                <a:gd name="T123" fmla="*/ 1002429 h 634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19" h="634">
                                  <a:moveTo>
                                    <a:pt x="353" y="324"/>
                                  </a:moveTo>
                                  <a:lnTo>
                                    <a:pt x="353" y="324"/>
                                  </a:lnTo>
                                  <a:cubicBezTo>
                                    <a:pt x="368" y="280"/>
                                    <a:pt x="383" y="250"/>
                                    <a:pt x="383" y="191"/>
                                  </a:cubicBezTo>
                                  <a:cubicBezTo>
                                    <a:pt x="383" y="89"/>
                                    <a:pt x="309" y="0"/>
                                    <a:pt x="206" y="0"/>
                                  </a:cubicBezTo>
                                  <a:cubicBezTo>
                                    <a:pt x="118" y="0"/>
                                    <a:pt x="29" y="89"/>
                                    <a:pt x="29" y="191"/>
                                  </a:cubicBezTo>
                                  <a:cubicBezTo>
                                    <a:pt x="29" y="250"/>
                                    <a:pt x="44" y="280"/>
                                    <a:pt x="73" y="324"/>
                                  </a:cubicBezTo>
                                  <a:cubicBezTo>
                                    <a:pt x="29" y="339"/>
                                    <a:pt x="0" y="383"/>
                                    <a:pt x="0" y="427"/>
                                  </a:cubicBezTo>
                                  <a:cubicBezTo>
                                    <a:pt x="0" y="515"/>
                                    <a:pt x="0" y="515"/>
                                    <a:pt x="0" y="515"/>
                                  </a:cubicBezTo>
                                  <a:cubicBezTo>
                                    <a:pt x="0" y="574"/>
                                    <a:pt x="44" y="633"/>
                                    <a:pt x="118" y="633"/>
                                  </a:cubicBezTo>
                                  <a:cubicBezTo>
                                    <a:pt x="309" y="633"/>
                                    <a:pt x="309" y="633"/>
                                    <a:pt x="309" y="633"/>
                                  </a:cubicBezTo>
                                  <a:cubicBezTo>
                                    <a:pt x="368" y="633"/>
                                    <a:pt x="427" y="574"/>
                                    <a:pt x="427" y="515"/>
                                  </a:cubicBezTo>
                                  <a:cubicBezTo>
                                    <a:pt x="427" y="427"/>
                                    <a:pt x="427" y="427"/>
                                    <a:pt x="427" y="427"/>
                                  </a:cubicBezTo>
                                  <a:cubicBezTo>
                                    <a:pt x="427" y="383"/>
                                    <a:pt x="398" y="339"/>
                                    <a:pt x="353" y="324"/>
                                  </a:cubicBezTo>
                                  <a:close/>
                                  <a:moveTo>
                                    <a:pt x="73" y="191"/>
                                  </a:moveTo>
                                  <a:lnTo>
                                    <a:pt x="73" y="191"/>
                                  </a:lnTo>
                                  <a:cubicBezTo>
                                    <a:pt x="73" y="103"/>
                                    <a:pt x="132" y="44"/>
                                    <a:pt x="206" y="44"/>
                                  </a:cubicBezTo>
                                  <a:cubicBezTo>
                                    <a:pt x="280" y="44"/>
                                    <a:pt x="353" y="103"/>
                                    <a:pt x="353" y="191"/>
                                  </a:cubicBezTo>
                                  <a:cubicBezTo>
                                    <a:pt x="353" y="280"/>
                                    <a:pt x="280" y="353"/>
                                    <a:pt x="206" y="353"/>
                                  </a:cubicBezTo>
                                  <a:cubicBezTo>
                                    <a:pt x="132" y="353"/>
                                    <a:pt x="73" y="280"/>
                                    <a:pt x="73" y="191"/>
                                  </a:cubicBezTo>
                                  <a:close/>
                                  <a:moveTo>
                                    <a:pt x="383" y="501"/>
                                  </a:moveTo>
                                  <a:lnTo>
                                    <a:pt x="383" y="501"/>
                                  </a:lnTo>
                                  <a:cubicBezTo>
                                    <a:pt x="383" y="545"/>
                                    <a:pt x="339" y="589"/>
                                    <a:pt x="294" y="589"/>
                                  </a:cubicBezTo>
                                  <a:cubicBezTo>
                                    <a:pt x="132" y="589"/>
                                    <a:pt x="132" y="589"/>
                                    <a:pt x="132" y="589"/>
                                  </a:cubicBezTo>
                                  <a:cubicBezTo>
                                    <a:pt x="73" y="589"/>
                                    <a:pt x="29" y="545"/>
                                    <a:pt x="29" y="501"/>
                                  </a:cubicBezTo>
                                  <a:cubicBezTo>
                                    <a:pt x="29" y="442"/>
                                    <a:pt x="29" y="442"/>
                                    <a:pt x="29" y="442"/>
                                  </a:cubicBezTo>
                                  <a:cubicBezTo>
                                    <a:pt x="29" y="398"/>
                                    <a:pt x="59" y="368"/>
                                    <a:pt x="103" y="353"/>
                                  </a:cubicBezTo>
                                  <a:cubicBezTo>
                                    <a:pt x="132" y="383"/>
                                    <a:pt x="177" y="398"/>
                                    <a:pt x="206" y="398"/>
                                  </a:cubicBezTo>
                                  <a:cubicBezTo>
                                    <a:pt x="250" y="398"/>
                                    <a:pt x="280" y="383"/>
                                    <a:pt x="309" y="353"/>
                                  </a:cubicBezTo>
                                  <a:cubicBezTo>
                                    <a:pt x="353" y="368"/>
                                    <a:pt x="383" y="398"/>
                                    <a:pt x="383" y="442"/>
                                  </a:cubicBezTo>
                                  <a:lnTo>
                                    <a:pt x="383" y="501"/>
                                  </a:lnTo>
                                  <a:close/>
                                  <a:moveTo>
                                    <a:pt x="441" y="162"/>
                                  </a:moveTo>
                                  <a:lnTo>
                                    <a:pt x="441" y="162"/>
                                  </a:lnTo>
                                  <a:cubicBezTo>
                                    <a:pt x="603" y="162"/>
                                    <a:pt x="603" y="162"/>
                                    <a:pt x="603" y="162"/>
                                  </a:cubicBezTo>
                                  <a:cubicBezTo>
                                    <a:pt x="618" y="162"/>
                                    <a:pt x="618" y="148"/>
                                    <a:pt x="618" y="132"/>
                                  </a:cubicBezTo>
                                  <a:cubicBezTo>
                                    <a:pt x="618" y="132"/>
                                    <a:pt x="618" y="118"/>
                                    <a:pt x="603" y="118"/>
                                  </a:cubicBezTo>
                                  <a:cubicBezTo>
                                    <a:pt x="441" y="118"/>
                                    <a:pt x="441" y="118"/>
                                    <a:pt x="441" y="118"/>
                                  </a:cubicBezTo>
                                  <a:lnTo>
                                    <a:pt x="427" y="132"/>
                                  </a:lnTo>
                                  <a:cubicBezTo>
                                    <a:pt x="427" y="148"/>
                                    <a:pt x="441" y="162"/>
                                    <a:pt x="441" y="162"/>
                                  </a:cubicBezTo>
                                  <a:close/>
                                  <a:moveTo>
                                    <a:pt x="603" y="471"/>
                                  </a:moveTo>
                                  <a:lnTo>
                                    <a:pt x="603" y="471"/>
                                  </a:lnTo>
                                  <a:cubicBezTo>
                                    <a:pt x="486" y="471"/>
                                    <a:pt x="486" y="471"/>
                                    <a:pt x="486" y="471"/>
                                  </a:cubicBezTo>
                                  <a:cubicBezTo>
                                    <a:pt x="471" y="471"/>
                                    <a:pt x="471" y="486"/>
                                    <a:pt x="471" y="486"/>
                                  </a:cubicBezTo>
                                  <a:cubicBezTo>
                                    <a:pt x="471" y="501"/>
                                    <a:pt x="471" y="515"/>
                                    <a:pt x="486" y="515"/>
                                  </a:cubicBezTo>
                                  <a:cubicBezTo>
                                    <a:pt x="603" y="515"/>
                                    <a:pt x="603" y="515"/>
                                    <a:pt x="603" y="515"/>
                                  </a:cubicBezTo>
                                  <a:cubicBezTo>
                                    <a:pt x="618" y="515"/>
                                    <a:pt x="618" y="501"/>
                                    <a:pt x="618" y="486"/>
                                  </a:cubicBezTo>
                                  <a:cubicBezTo>
                                    <a:pt x="618" y="486"/>
                                    <a:pt x="618" y="471"/>
                                    <a:pt x="603" y="471"/>
                                  </a:cubicBezTo>
                                  <a:close/>
                                  <a:moveTo>
                                    <a:pt x="603" y="236"/>
                                  </a:moveTo>
                                  <a:lnTo>
                                    <a:pt x="603" y="236"/>
                                  </a:lnTo>
                                  <a:cubicBezTo>
                                    <a:pt x="441" y="236"/>
                                    <a:pt x="441" y="236"/>
                                    <a:pt x="441" y="236"/>
                                  </a:cubicBezTo>
                                  <a:lnTo>
                                    <a:pt x="427" y="250"/>
                                  </a:lnTo>
                                  <a:cubicBezTo>
                                    <a:pt x="427" y="265"/>
                                    <a:pt x="441" y="280"/>
                                    <a:pt x="441" y="280"/>
                                  </a:cubicBezTo>
                                  <a:cubicBezTo>
                                    <a:pt x="603" y="280"/>
                                    <a:pt x="603" y="280"/>
                                    <a:pt x="603" y="280"/>
                                  </a:cubicBezTo>
                                  <a:cubicBezTo>
                                    <a:pt x="618" y="280"/>
                                    <a:pt x="618" y="265"/>
                                    <a:pt x="618" y="250"/>
                                  </a:cubicBezTo>
                                  <a:cubicBezTo>
                                    <a:pt x="618" y="250"/>
                                    <a:pt x="618" y="236"/>
                                    <a:pt x="603" y="236"/>
                                  </a:cubicBezTo>
                                  <a:close/>
                                  <a:moveTo>
                                    <a:pt x="603" y="353"/>
                                  </a:moveTo>
                                  <a:lnTo>
                                    <a:pt x="603" y="353"/>
                                  </a:lnTo>
                                  <a:cubicBezTo>
                                    <a:pt x="486" y="353"/>
                                    <a:pt x="486" y="353"/>
                                    <a:pt x="486" y="353"/>
                                  </a:cubicBezTo>
                                  <a:cubicBezTo>
                                    <a:pt x="471" y="353"/>
                                    <a:pt x="471" y="368"/>
                                    <a:pt x="471" y="368"/>
                                  </a:cubicBezTo>
                                  <a:cubicBezTo>
                                    <a:pt x="471" y="383"/>
                                    <a:pt x="471" y="398"/>
                                    <a:pt x="486" y="398"/>
                                  </a:cubicBezTo>
                                  <a:cubicBezTo>
                                    <a:pt x="603" y="398"/>
                                    <a:pt x="603" y="398"/>
                                    <a:pt x="603" y="398"/>
                                  </a:cubicBezTo>
                                  <a:cubicBezTo>
                                    <a:pt x="618" y="398"/>
                                    <a:pt x="618" y="383"/>
                                    <a:pt x="618" y="368"/>
                                  </a:cubicBezTo>
                                  <a:cubicBezTo>
                                    <a:pt x="618" y="368"/>
                                    <a:pt x="618" y="353"/>
                                    <a:pt x="603" y="3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wrap="none" lIns="121908" tIns="60955" rIns="121908" bIns="60955"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8pt;margin-top:257.55pt;height:22.7pt;width:530.4pt;z-index:251675648;mso-width-relative:page;mso-height-relative:page;" coordorigin="1902,6244" coordsize="10608,454" o:gfxdata="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">
                <o:lock v:ext="edit" aspectratio="f"/>
                <v:shape id="平行四边形 61" o:spid="_x0000_s1026" o:spt="7" type="#_x0000_t7" style="position:absolute;left:4630;top:6587;flip:x;height:92;width:7880;v-text-anchor:middle;" fillcolor="#53637C" filled="t" stroked="f" coordsize="21600,21600" o:gfxdata="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pj/AvQAA&#10;ANwAAAAPAAAAAAAAAAEAIAAAACIAAABkcnMvZG93bnJldi54bWxQSwECFAAUAAAACACHTuJAMy8F&#10;njsAAAA5AAAAEAAAAAAAAAABACAAAAAMAQAAZHJzL3NoYXBleG1sLnhtbFBLBQYAAAAABgAGAFsB&#10;AAC2AwAAAAA=&#10;" adj="16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1902;top:6244;height:454;width:2702;" coordorigin="1902,6244" coordsize="2702,454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6" o:spid="_x0000_s1026" o:spt="1" style="position:absolute;left:1902;top:6269;height:410;width:1514;v-text-anchor:middle;" fillcolor="#53637C" filled="t" stroked="f" coordsize="21600,21600" o:gfxdata="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0nh1L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梯形 26" o:spid="_x0000_s1026" style="position:absolute;left:2916;top:6269;height:410;width:1689;v-text-anchor:middle;" fillcolor="#53637C" filled="t" stroked="f" coordsize="1689,410" o:gfxdata="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SA4ZvQAA&#10;ANwAAAAPAAAAAAAAAAEAIAAAACIAAABkcnMvZG93bnJldi54bWxQSwECFAAUAAAACACHTuJAMy8F&#10;njsAAAA5AAAAEAAAAAAAAAABACAAAAAMAQAAZHJzL3NoYXBleG1sLnhtbFBLBQYAAAAABgAGAFsB&#10;AAC2AwAAAAA=&#10;" path="m0,410l244,0,1444,0,1689,410xe">
                    <v:path o:connectlocs="844,0;122,205;844,410;1566,205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矩形 31" o:spid="_x0000_s1026" o:spt="1" style="position:absolute;left:2414;top:6244;height:455;width:1485;v-text-anchor:middle;" filled="f" stroked="f" coordsize="21600,21600" o:gfxdata="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Owl7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工作经历</w:t>
                          </w:r>
                        </w:p>
                      </w:txbxContent>
                    </v:textbox>
                  </v:rect>
                  <v:shape id="人" o:spid="_x0000_s1026" o:spt="100" style="position:absolute;left:2081;top:6340;height:275;width:275;mso-wrap-style:none;v-text-anchor:middle-center;" fillcolor="#FFFFFF [3212]" filled="t" stroked="f" coordsize="619,634" o:gfxdata="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HOQ6rsAAADc&#10;AAAADwAAAAAAAAABACAAAAAiAAAAZHJzL2Rvd25yZXYueG1sUEsBAhQAFAAAAAgAh07iQDMvBZ47&#10;AAAAOQAAABAAAAAAAAAAAQAgAAAACgEAAGRycy9zaGFwZXhtbC54bWxQSwUGAAAAAAYABgBbAQAA&#10;tAMAAAAA&#10;" path="m353,324l353,324c368,280,383,250,383,191c383,89,309,0,206,0c118,0,29,89,29,191c29,250,44,280,73,324c29,339,0,383,0,427c0,515,0,515,0,515c0,574,44,633,118,633c309,633,309,633,309,633c368,633,427,574,427,515c427,427,427,427,427,427c427,383,398,339,353,324xm73,191l73,191c73,103,132,44,206,44c280,44,353,103,353,191c353,280,280,353,206,353c132,353,73,280,73,191xm383,501l383,501c383,545,339,589,294,589c132,589,132,589,132,589c73,589,29,545,29,501c29,442,29,442,29,442c29,398,59,368,103,353c132,383,177,398,206,398c250,398,280,383,309,353c353,368,383,398,383,442l383,501xm441,162l441,162c603,162,603,162,603,162c618,162,618,148,618,132c618,132,618,118,603,118c441,118,441,118,441,118l427,132c427,148,441,162,441,162xm603,471l603,471c486,471,486,471,486,471c471,471,471,486,471,486c471,501,471,515,486,515c603,515,603,515,603,515c618,515,618,501,618,486c618,486,618,471,603,471xm603,236l603,236c441,236,441,236,441,236l427,250c427,265,441,280,441,280c603,280,603,280,603,280c618,280,618,265,618,250c618,250,618,236,603,236xm603,353l603,353c486,353,486,353,486,353c471,353,471,368,471,368c471,383,471,398,486,398c603,398,603,398,603,398c618,398,618,383,618,368c618,368,618,353,603,353xe">
                    <v:path o:connectlocs="332510,399087;332510,399087;360768,235264;194042,0;27316,235264;68762,399087;0,525957;0,634351;111150,779697;291063,779697;402214,634351;402214,525957;332510,399087;68762,235264;68762,235264;194042,54197;332510,235264;194042,434807;68762,235264;360768,617106;360768,617106;276934,725500;124337,725500;27316,617106;27316,544433;97021,434807;194042,490236;291063,434807;360768,544433;360768,617106;415401,199543;415401,199543;567998,199543;582127,162590;567998,145346;415401,145346;402214,162590;415401,199543;567998,580154;567998,580154;457789,580154;443660,598630;457789,634351;567998,634351;582127,598630;567998,580154;567998,290692;567998,290692;415401,290692;402214,307937;415401,344889;567998,344889;582127,307937;567998,290692;567998,434807;567998,434807;457789,434807;443660,453283;457789,490236;567998,490236;582127,453283;567998,434807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9.59905511811024pt,4.7996062992126pt,9.59905511811024pt,4.7996062992126p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9403080</wp:posOffset>
                </wp:positionV>
                <wp:extent cx="2207260" cy="250190"/>
                <wp:effectExtent l="0" t="0" r="2540" b="16510"/>
                <wp:wrapNone/>
                <wp:docPr id="93" name="剪去同侧角的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207260" cy="250190"/>
                        </a:xfrm>
                        <a:custGeom>
                          <a:avLst/>
                          <a:gdLst>
                            <a:gd name="connsiteX0" fmla="*/ 220 w 3476"/>
                            <a:gd name="connsiteY0" fmla="*/ 4 h 394"/>
                            <a:gd name="connsiteX1" fmla="*/ 3255 w 3476"/>
                            <a:gd name="connsiteY1" fmla="*/ 0 h 394"/>
                            <a:gd name="connsiteX2" fmla="*/ 3476 w 3476"/>
                            <a:gd name="connsiteY2" fmla="*/ 394 h 394"/>
                            <a:gd name="connsiteX3" fmla="*/ 0 w 3476"/>
                            <a:gd name="connsiteY3" fmla="*/ 386 h 394"/>
                            <a:gd name="connsiteX4" fmla="*/ 220 w 3476"/>
                            <a:gd name="connsiteY4" fmla="*/ 4 h 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76" h="394">
                              <a:moveTo>
                                <a:pt x="220" y="4"/>
                              </a:moveTo>
                              <a:lnTo>
                                <a:pt x="3255" y="0"/>
                              </a:lnTo>
                              <a:lnTo>
                                <a:pt x="3476" y="394"/>
                              </a:lnTo>
                              <a:lnTo>
                                <a:pt x="0" y="386"/>
                              </a:lnTo>
                              <a:lnTo>
                                <a:pt x="22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63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剪去同侧角的矩形 53" o:spid="_x0000_s1026" o:spt="100" style="position:absolute;left:0pt;flip:x y;margin-left:114.2pt;margin-top:740.4pt;height:19.7pt;width:173.8pt;rotation:11796480f;z-index:251672576;v-text-anchor:middle;mso-width-relative:page;mso-height-relative:page;" fillcolor="#53637C" filled="t" stroked="f" coordsize="3476,394" o:gfxdata="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FficS/aAAAADQEAAA8AAAAAAAAAAQAgAAAAIgAAAGRycy9kb3du&#10;cmV2LnhtbFBLAQIUABQAAAAIAIdO4kCMLsbBGgMAAOkHAAAOAAAAAAAAAAEAIAAAACkBAABkcnMv&#10;ZTJvRG9jLnhtbFBLBQYAAAAABgAGAFkBAAC1BgAAAAA=&#10;" path="m220,4l3255,0,3476,394,0,386,220,4xe">
                <v:path textboxrect="0,0,3476,394" o:connectlocs="139700,2540;2066925,0;2207260,250190;0,245110;139700,2540" o:connectangles="0,0,0,0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1953260</wp:posOffset>
                </wp:positionV>
                <wp:extent cx="6786880" cy="121348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1213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6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2012.09-2016.6                   上海同济大学                      会计学（本科）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关系型数据库、基础会计、财政与金融基础知识、税收基础、统计基础知识、经济法律法规、会计基本技能、企业财务跨级、财务管理、政府与非营利组织会计、会计电算化、审计基础知识、会计模拟实习、会计岗位实习、企业管理基础知识、成本会计、工业经济学基础知识、成本会计模拟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05pt;margin-top:153.8pt;height:95.55pt;width:534.4pt;z-index:251660288;mso-width-relative:page;mso-height-relative:page;" filled="f" stroked="f" coordsize="21600,21600" o:gfxdata="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l2q5A3gAAAAwBAAAPAAAAAAAAAAEAIAAAACIAAABkcnMvZG93&#10;bnJldi54bWxQSwECFAAUAAAACACHTuJATTQXkYgBAADtAgAADgAAAAAAAAABACAAAAAt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6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2012.09-2016.6                   上海同济大学                      会计学（本科）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关系型数据库、基础会计、财政与金融基础知识、税收基础、统计基础知识、经济法律法规、会计基本技能、企业财务跨级、财务管理、政府与非营利组织会计、会计电算化、审计基础知识、会计模拟实习、会计岗位实习、企业管理基础知识、成本会计、工业经济学基础知识、成本会计模拟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8344535</wp:posOffset>
                </wp:positionV>
                <wp:extent cx="6943090" cy="77724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265" y="9258935"/>
                          <a:ext cx="694309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05pt;margin-top:657.05pt;height:61.2pt;width:546.7pt;z-index:251679744;mso-width-relative:page;mso-height-relative:page;" filled="f" stroked="f" coordsize="21600,21600" o:gfxdata="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P185pbcAAAADgEAAA8AAAAAAAAAAQAgAAAA&#10;IgAAAGRycy9kb3ducmV2LnhtbFBLAQIUABQAAAAIAIdO4kCAk3TblQEAAPcCAAAOAAAAAAAAAAEA&#10;IAAAACs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8073390</wp:posOffset>
                </wp:positionV>
                <wp:extent cx="6736080" cy="288290"/>
                <wp:effectExtent l="0" t="0" r="7620" b="16510"/>
                <wp:wrapNone/>
                <wp:docPr id="160" name="组合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0" cy="288290"/>
                          <a:chOff x="2509" y="13976"/>
                          <a:chExt cx="10608" cy="454"/>
                        </a:xfrm>
                      </wpg:grpSpPr>
                      <wps:wsp>
                        <wps:cNvPr id="145" name="平行四边形 61"/>
                        <wps:cNvSpPr/>
                        <wps:spPr>
                          <a:xfrm flipH="1">
                            <a:off x="5237" y="14319"/>
                            <a:ext cx="7880" cy="92"/>
                          </a:xfrm>
                          <a:prstGeom prst="parallelogram">
                            <a:avLst>
                              <a:gd name="adj" fmla="val 64130"/>
                            </a:avLst>
                          </a:prstGeom>
                          <a:solidFill>
                            <a:srgbClr val="53637C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159" name="组合 159"/>
                        <wpg:cNvGrpSpPr/>
                        <wpg:grpSpPr>
                          <a:xfrm>
                            <a:off x="2509" y="13976"/>
                            <a:ext cx="2702" cy="454"/>
                            <a:chOff x="2509" y="13976"/>
                            <a:chExt cx="2702" cy="454"/>
                          </a:xfrm>
                        </wpg:grpSpPr>
                        <wps:wsp>
                          <wps:cNvPr id="147" name="矩形 16"/>
                          <wps:cNvSpPr/>
                          <wps:spPr>
                            <a:xfrm>
                              <a:off x="2509" y="14001"/>
                              <a:ext cx="1514" cy="410"/>
                            </a:xfrm>
                            <a:prstGeom prst="rect">
                              <a:avLst/>
                            </a:prstGeom>
                            <a:solidFill>
                              <a:srgbClr val="53637C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48" name="梯形 26"/>
                          <wps:cNvSpPr/>
                          <wps:spPr>
                            <a:xfrm>
                              <a:off x="3523" y="14001"/>
                              <a:ext cx="1689" cy="410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rgbClr val="53637C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49" name="矩形 31"/>
                          <wps:cNvSpPr/>
                          <wps:spPr>
                            <a:xfrm>
                              <a:off x="3021" y="13976"/>
                              <a:ext cx="1485" cy="4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自我评价家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1" name="纸笔"/>
                          <wps:cNvSpPr/>
                          <wps:spPr bwMode="auto">
                            <a:xfrm>
                              <a:off x="2723" y="14070"/>
                              <a:ext cx="272" cy="277"/>
                            </a:xfrm>
                            <a:custGeom>
                              <a:avLst/>
                              <a:gdLst>
                                <a:gd name="T0" fmla="*/ 1291984 w 634"/>
                                <a:gd name="T1" fmla="*/ 686420 h 619"/>
                                <a:gd name="T2" fmla="*/ 1291984 w 634"/>
                                <a:gd name="T3" fmla="*/ 686420 h 619"/>
                                <a:gd name="T4" fmla="*/ 1291984 w 634"/>
                                <a:gd name="T5" fmla="*/ 1585164 h 619"/>
                                <a:gd name="T6" fmla="*/ 1195469 w 634"/>
                                <a:gd name="T7" fmla="*/ 1713140 h 619"/>
                                <a:gd name="T8" fmla="*/ 195223 w 634"/>
                                <a:gd name="T9" fmla="*/ 1713140 h 619"/>
                                <a:gd name="T10" fmla="*/ 98708 w 634"/>
                                <a:gd name="T11" fmla="*/ 1585164 h 619"/>
                                <a:gd name="T12" fmla="*/ 98708 w 634"/>
                                <a:gd name="T13" fmla="*/ 215233 h 619"/>
                                <a:gd name="T14" fmla="*/ 195223 w 634"/>
                                <a:gd name="T15" fmla="*/ 84348 h 619"/>
                                <a:gd name="T16" fmla="*/ 873021 w 634"/>
                                <a:gd name="T17" fmla="*/ 84348 h 619"/>
                                <a:gd name="T18" fmla="*/ 873021 w 634"/>
                                <a:gd name="T19" fmla="*/ 0 h 619"/>
                                <a:gd name="T20" fmla="*/ 195223 w 634"/>
                                <a:gd name="T21" fmla="*/ 0 h 619"/>
                                <a:gd name="T22" fmla="*/ 0 w 634"/>
                                <a:gd name="T23" fmla="*/ 215233 h 619"/>
                                <a:gd name="T24" fmla="*/ 0 w 634"/>
                                <a:gd name="T25" fmla="*/ 1585164 h 619"/>
                                <a:gd name="T26" fmla="*/ 195223 w 634"/>
                                <a:gd name="T27" fmla="*/ 1797488 h 619"/>
                                <a:gd name="T28" fmla="*/ 1195469 w 634"/>
                                <a:gd name="T29" fmla="*/ 1797488 h 619"/>
                                <a:gd name="T30" fmla="*/ 1388498 w 634"/>
                                <a:gd name="T31" fmla="*/ 1585164 h 619"/>
                                <a:gd name="T32" fmla="*/ 1388498 w 634"/>
                                <a:gd name="T33" fmla="*/ 686420 h 619"/>
                                <a:gd name="T34" fmla="*/ 1291984 w 634"/>
                                <a:gd name="T35" fmla="*/ 686420 h 619"/>
                                <a:gd name="T36" fmla="*/ 355350 w 634"/>
                                <a:gd name="T37" fmla="*/ 1029629 h 619"/>
                                <a:gd name="T38" fmla="*/ 355350 w 634"/>
                                <a:gd name="T39" fmla="*/ 1029629 h 619"/>
                                <a:gd name="T40" fmla="*/ 162321 w 634"/>
                                <a:gd name="T41" fmla="*/ 1500816 h 619"/>
                                <a:gd name="T42" fmla="*/ 225933 w 634"/>
                                <a:gd name="T43" fmla="*/ 1585164 h 619"/>
                                <a:gd name="T44" fmla="*/ 614186 w 634"/>
                                <a:gd name="T45" fmla="*/ 1329211 h 619"/>
                                <a:gd name="T46" fmla="*/ 647089 w 634"/>
                                <a:gd name="T47" fmla="*/ 1329211 h 619"/>
                                <a:gd name="T48" fmla="*/ 1324886 w 634"/>
                                <a:gd name="T49" fmla="*/ 427558 h 619"/>
                                <a:gd name="T50" fmla="*/ 1324886 w 634"/>
                                <a:gd name="T51" fmla="*/ 255953 h 619"/>
                                <a:gd name="T52" fmla="*/ 1162566 w 634"/>
                                <a:gd name="T53" fmla="*/ 84348 h 619"/>
                                <a:gd name="T54" fmla="*/ 1033148 w 634"/>
                                <a:gd name="T55" fmla="*/ 84348 h 619"/>
                                <a:gd name="T56" fmla="*/ 388253 w 634"/>
                                <a:gd name="T57" fmla="*/ 942373 h 619"/>
                                <a:gd name="T58" fmla="*/ 355350 w 634"/>
                                <a:gd name="T59" fmla="*/ 1029629 h 619"/>
                                <a:gd name="T60" fmla="*/ 1066051 w 634"/>
                                <a:gd name="T61" fmla="*/ 215233 h 619"/>
                                <a:gd name="T62" fmla="*/ 1066051 w 634"/>
                                <a:gd name="T63" fmla="*/ 215233 h 619"/>
                                <a:gd name="T64" fmla="*/ 1131857 w 634"/>
                                <a:gd name="T65" fmla="*/ 215233 h 619"/>
                                <a:gd name="T66" fmla="*/ 1228371 w 634"/>
                                <a:gd name="T67" fmla="*/ 299581 h 619"/>
                                <a:gd name="T68" fmla="*/ 1228371 w 634"/>
                                <a:gd name="T69" fmla="*/ 386838 h 619"/>
                                <a:gd name="T70" fmla="*/ 1131857 w 634"/>
                                <a:gd name="T71" fmla="*/ 514815 h 619"/>
                                <a:gd name="T72" fmla="*/ 1002439 w 634"/>
                                <a:gd name="T73" fmla="*/ 299581 h 619"/>
                                <a:gd name="T74" fmla="*/ 1066051 w 634"/>
                                <a:gd name="T75" fmla="*/ 215233 h 619"/>
                                <a:gd name="T76" fmla="*/ 938827 w 634"/>
                                <a:gd name="T77" fmla="*/ 386838 h 619"/>
                                <a:gd name="T78" fmla="*/ 938827 w 634"/>
                                <a:gd name="T79" fmla="*/ 386838 h 619"/>
                                <a:gd name="T80" fmla="*/ 1066051 w 634"/>
                                <a:gd name="T81" fmla="*/ 599163 h 619"/>
                                <a:gd name="T82" fmla="*/ 583476 w 634"/>
                                <a:gd name="T83" fmla="*/ 1241954 h 619"/>
                                <a:gd name="T84" fmla="*/ 454059 w 634"/>
                                <a:gd name="T85" fmla="*/ 1029629 h 619"/>
                                <a:gd name="T86" fmla="*/ 938827 w 634"/>
                                <a:gd name="T87" fmla="*/ 386838 h 619"/>
                                <a:gd name="T88" fmla="*/ 517671 w 634"/>
                                <a:gd name="T89" fmla="*/ 1285582 h 619"/>
                                <a:gd name="T90" fmla="*/ 517671 w 634"/>
                                <a:gd name="T91" fmla="*/ 1285582 h 619"/>
                                <a:gd name="T92" fmla="*/ 291738 w 634"/>
                                <a:gd name="T93" fmla="*/ 1500816 h 619"/>
                                <a:gd name="T94" fmla="*/ 258835 w 634"/>
                                <a:gd name="T95" fmla="*/ 1457187 h 619"/>
                                <a:gd name="T96" fmla="*/ 388253 w 634"/>
                                <a:gd name="T97" fmla="*/ 1157606 h 619"/>
                                <a:gd name="T98" fmla="*/ 517671 w 634"/>
                                <a:gd name="T99" fmla="*/ 1285582 h 619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634" h="619">
                                  <a:moveTo>
                                    <a:pt x="589" y="236"/>
                                  </a:moveTo>
                                  <a:lnTo>
                                    <a:pt x="589" y="236"/>
                                  </a:lnTo>
                                  <a:cubicBezTo>
                                    <a:pt x="589" y="545"/>
                                    <a:pt x="589" y="545"/>
                                    <a:pt x="589" y="545"/>
                                  </a:cubicBezTo>
                                  <a:cubicBezTo>
                                    <a:pt x="589" y="559"/>
                                    <a:pt x="575" y="589"/>
                                    <a:pt x="545" y="589"/>
                                  </a:cubicBezTo>
                                  <a:cubicBezTo>
                                    <a:pt x="89" y="589"/>
                                    <a:pt x="89" y="589"/>
                                    <a:pt x="89" y="589"/>
                                  </a:cubicBezTo>
                                  <a:cubicBezTo>
                                    <a:pt x="59" y="589"/>
                                    <a:pt x="45" y="559"/>
                                    <a:pt x="45" y="545"/>
                                  </a:cubicBezTo>
                                  <a:cubicBezTo>
                                    <a:pt x="45" y="74"/>
                                    <a:pt x="45" y="74"/>
                                    <a:pt x="45" y="74"/>
                                  </a:cubicBezTo>
                                  <a:cubicBezTo>
                                    <a:pt x="45" y="59"/>
                                    <a:pt x="59" y="29"/>
                                    <a:pt x="89" y="29"/>
                                  </a:cubicBezTo>
                                  <a:cubicBezTo>
                                    <a:pt x="398" y="29"/>
                                    <a:pt x="398" y="29"/>
                                    <a:pt x="398" y="29"/>
                                  </a:cubicBezTo>
                                  <a:cubicBezTo>
                                    <a:pt x="398" y="0"/>
                                    <a:pt x="398" y="0"/>
                                    <a:pt x="398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45" y="0"/>
                                    <a:pt x="0" y="29"/>
                                    <a:pt x="0" y="74"/>
                                  </a:cubicBezTo>
                                  <a:cubicBezTo>
                                    <a:pt x="0" y="545"/>
                                    <a:pt x="0" y="545"/>
                                    <a:pt x="0" y="545"/>
                                  </a:cubicBezTo>
                                  <a:cubicBezTo>
                                    <a:pt x="0" y="589"/>
                                    <a:pt x="45" y="618"/>
                                    <a:pt x="89" y="618"/>
                                  </a:cubicBezTo>
                                  <a:cubicBezTo>
                                    <a:pt x="545" y="618"/>
                                    <a:pt x="545" y="618"/>
                                    <a:pt x="545" y="618"/>
                                  </a:cubicBezTo>
                                  <a:cubicBezTo>
                                    <a:pt x="589" y="618"/>
                                    <a:pt x="633" y="589"/>
                                    <a:pt x="633" y="545"/>
                                  </a:cubicBezTo>
                                  <a:cubicBezTo>
                                    <a:pt x="633" y="236"/>
                                    <a:pt x="633" y="236"/>
                                    <a:pt x="633" y="236"/>
                                  </a:cubicBezTo>
                                  <a:lnTo>
                                    <a:pt x="589" y="236"/>
                                  </a:lnTo>
                                  <a:close/>
                                  <a:moveTo>
                                    <a:pt x="162" y="354"/>
                                  </a:moveTo>
                                  <a:lnTo>
                                    <a:pt x="162" y="354"/>
                                  </a:lnTo>
                                  <a:cubicBezTo>
                                    <a:pt x="74" y="516"/>
                                    <a:pt x="74" y="516"/>
                                    <a:pt x="74" y="516"/>
                                  </a:cubicBezTo>
                                  <a:cubicBezTo>
                                    <a:pt x="74" y="545"/>
                                    <a:pt x="89" y="559"/>
                                    <a:pt x="103" y="545"/>
                                  </a:cubicBezTo>
                                  <a:cubicBezTo>
                                    <a:pt x="280" y="457"/>
                                    <a:pt x="280" y="457"/>
                                    <a:pt x="280" y="457"/>
                                  </a:cubicBezTo>
                                  <a:lnTo>
                                    <a:pt x="295" y="457"/>
                                  </a:lnTo>
                                  <a:cubicBezTo>
                                    <a:pt x="604" y="147"/>
                                    <a:pt x="604" y="147"/>
                                    <a:pt x="604" y="147"/>
                                  </a:cubicBezTo>
                                  <a:cubicBezTo>
                                    <a:pt x="619" y="133"/>
                                    <a:pt x="619" y="103"/>
                                    <a:pt x="604" y="88"/>
                                  </a:cubicBezTo>
                                  <a:cubicBezTo>
                                    <a:pt x="530" y="29"/>
                                    <a:pt x="530" y="29"/>
                                    <a:pt x="530" y="29"/>
                                  </a:cubicBezTo>
                                  <a:cubicBezTo>
                                    <a:pt x="516" y="15"/>
                                    <a:pt x="486" y="15"/>
                                    <a:pt x="471" y="29"/>
                                  </a:cubicBezTo>
                                  <a:cubicBezTo>
                                    <a:pt x="177" y="324"/>
                                    <a:pt x="177" y="324"/>
                                    <a:pt x="177" y="324"/>
                                  </a:cubicBezTo>
                                  <a:cubicBezTo>
                                    <a:pt x="162" y="339"/>
                                    <a:pt x="162" y="339"/>
                                    <a:pt x="162" y="354"/>
                                  </a:cubicBezTo>
                                  <a:close/>
                                  <a:moveTo>
                                    <a:pt x="486" y="74"/>
                                  </a:moveTo>
                                  <a:lnTo>
                                    <a:pt x="486" y="74"/>
                                  </a:lnTo>
                                  <a:cubicBezTo>
                                    <a:pt x="501" y="59"/>
                                    <a:pt x="516" y="59"/>
                                    <a:pt x="516" y="74"/>
                                  </a:cubicBezTo>
                                  <a:cubicBezTo>
                                    <a:pt x="560" y="103"/>
                                    <a:pt x="560" y="103"/>
                                    <a:pt x="560" y="103"/>
                                  </a:cubicBezTo>
                                  <a:cubicBezTo>
                                    <a:pt x="575" y="118"/>
                                    <a:pt x="575" y="133"/>
                                    <a:pt x="560" y="133"/>
                                  </a:cubicBezTo>
                                  <a:cubicBezTo>
                                    <a:pt x="516" y="177"/>
                                    <a:pt x="516" y="177"/>
                                    <a:pt x="516" y="177"/>
                                  </a:cubicBezTo>
                                  <a:cubicBezTo>
                                    <a:pt x="457" y="103"/>
                                    <a:pt x="457" y="103"/>
                                    <a:pt x="457" y="103"/>
                                  </a:cubicBezTo>
                                  <a:lnTo>
                                    <a:pt x="486" y="74"/>
                                  </a:lnTo>
                                  <a:close/>
                                  <a:moveTo>
                                    <a:pt x="428" y="133"/>
                                  </a:moveTo>
                                  <a:lnTo>
                                    <a:pt x="428" y="133"/>
                                  </a:lnTo>
                                  <a:cubicBezTo>
                                    <a:pt x="486" y="206"/>
                                    <a:pt x="486" y="206"/>
                                    <a:pt x="486" y="206"/>
                                  </a:cubicBezTo>
                                  <a:cubicBezTo>
                                    <a:pt x="266" y="427"/>
                                    <a:pt x="266" y="427"/>
                                    <a:pt x="266" y="427"/>
                                  </a:cubicBezTo>
                                  <a:cubicBezTo>
                                    <a:pt x="251" y="398"/>
                                    <a:pt x="207" y="368"/>
                                    <a:pt x="207" y="354"/>
                                  </a:cubicBezTo>
                                  <a:lnTo>
                                    <a:pt x="428" y="133"/>
                                  </a:lnTo>
                                  <a:close/>
                                  <a:moveTo>
                                    <a:pt x="236" y="442"/>
                                  </a:moveTo>
                                  <a:lnTo>
                                    <a:pt x="236" y="442"/>
                                  </a:lnTo>
                                  <a:cubicBezTo>
                                    <a:pt x="133" y="516"/>
                                    <a:pt x="133" y="516"/>
                                    <a:pt x="133" y="516"/>
                                  </a:cubicBezTo>
                                  <a:cubicBezTo>
                                    <a:pt x="118" y="516"/>
                                    <a:pt x="118" y="501"/>
                                    <a:pt x="118" y="501"/>
                                  </a:cubicBezTo>
                                  <a:cubicBezTo>
                                    <a:pt x="177" y="398"/>
                                    <a:pt x="177" y="398"/>
                                    <a:pt x="177" y="398"/>
                                  </a:cubicBezTo>
                                  <a:lnTo>
                                    <a:pt x="236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wrap="none" lIns="121908" tIns="60955" rIns="121908" bIns="60955"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8pt;margin-top:635.7pt;height:22.7pt;width:530.4pt;z-index:251681792;mso-width-relative:page;mso-height-relative:page;" coordorigin="2509,13976" coordsize="10608,454" o:gfxdata="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">
                <o:lock v:ext="edit" aspectratio="f"/>
                <v:shape id="平行四边形 61" o:spid="_x0000_s1026" o:spt="7" type="#_x0000_t7" style="position:absolute;left:5237;top:14319;flip:x;height:92;width:7880;v-text-anchor:middle;" fillcolor="#53637C" filled="t" stroked="f" coordsize="21600,21600" o:gfxdata="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hUQ3b4A&#10;AADcAAAADwAAAAAAAAABACAAAAAiAAAAZHJzL2Rvd25yZXYueG1sUEsBAhQAFAAAAAgAh07iQDMv&#10;BZ47AAAAOQAAABAAAAAAAAAAAQAgAAAADQEAAGRycy9zaGFwZXhtbC54bWxQSwUGAAAAAAYABgBb&#10;AQAAtwMAAAAA&#10;" adj="16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509;top:13976;height:454;width:2702;" coordorigin="2509,13976" coordsize="2702,454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16" o:spid="_x0000_s1026" o:spt="1" style="position:absolute;left:2509;top:14001;height:410;width:1514;v-text-anchor:middle;" fillcolor="#53637C" filled="t" stroked="f" coordsize="21600,21600" o:gfxdata="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ZVq7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梯形 26" o:spid="_x0000_s1026" style="position:absolute;left:3523;top:14001;height:410;width:1689;v-text-anchor:middle;" fillcolor="#53637C" filled="t" stroked="f" coordsize="1689,410" o:gfxdata="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3hJ+/&#10;AAAA3AAAAA8AAAAAAAAAAQAgAAAAIgAAAGRycy9kb3ducmV2LnhtbFBLAQIUABQAAAAIAIdO4kAz&#10;LwWeOwAAADkAAAAQAAAAAAAAAAEAIAAAAA4BAABkcnMvc2hhcGV4bWwueG1sUEsFBgAAAAAGAAYA&#10;WwEAALgDAAAAAA==&#10;" path="m0,410l244,0,1444,0,1689,410xe">
                    <v:path o:connectlocs="844,0;122,205;844,410;1566,205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矩形 31" o:spid="_x0000_s1026" o:spt="1" style="position:absolute;left:3021;top:13976;height:455;width:1485;v-text-anchor:middle;" filled="f" stroked="f" coordsize="21600,21600" o:gfxdata="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3kVG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自我评价家</w:t>
                          </w:r>
                        </w:p>
                      </w:txbxContent>
                    </v:textbox>
                  </v:rect>
                  <v:shape id="纸笔" o:spid="_x0000_s1026" o:spt="100" style="position:absolute;left:2723;top:14070;height:277;width:272;mso-wrap-style:none;v-text-anchor:middle-center;" fillcolor="#FFFFFF [3212]" filled="t" stroked="f" coordsize="634,619" o:gfxdata="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sX1i8AAAA&#10;3AAAAA8AAAAAAAAAAQAgAAAAIgAAAGRycy9kb3ducmV2LnhtbFBLAQIUABQAAAAIAIdO4kAzLwWe&#10;OwAAADkAAAAQAAAAAAAAAAEAIAAAAAsBAABkcnMvc2hhcGV4bWwueG1sUEsFBgAAAAAGAAYAWwEA&#10;ALUDAAAAAA==&#10;" path="m589,236l589,236c589,545,589,545,589,545c589,559,575,589,545,589c89,589,89,589,89,589c59,589,45,559,45,545c45,74,45,74,45,74c45,59,59,29,89,29c398,29,398,29,398,29c398,0,398,0,398,0c89,0,89,0,89,0c45,0,0,29,0,74c0,545,0,545,0,545c0,589,45,618,89,618c545,618,545,618,545,618c589,618,633,589,633,545c633,236,633,236,633,236l589,236xm162,354l162,354c74,516,74,516,74,516c74,545,89,559,103,545c280,457,280,457,280,457l295,457c604,147,604,147,604,147c619,133,619,103,604,88c530,29,530,29,530,29c516,15,486,15,471,29c177,324,177,324,177,324c162,339,162,339,162,354xm486,74l486,74c501,59,516,59,516,74c560,103,560,103,560,103c575,118,575,133,560,133c516,177,516,177,516,177c457,103,457,103,457,103l486,74xm428,133l428,133c486,206,486,206,486,206c266,427,266,427,266,427c251,398,207,368,207,354l428,133xm236,442l236,442c133,516,133,516,133,516c118,516,118,501,118,501c177,398,177,398,177,398l236,442xe">
                    <v:path o:connectlocs="554289,307170;554289,307170;554289,709354;512882,766623;83754,766623;42347,709354;42347,96315;83754,37745;374545,37745;374545,0;83754,0;0,96315;0,709354;83754,804368;512882,804368;595696,709354;595696,307170;554289,307170;152452,460754;152452,460754;69639,671609;96930,709354;263499,594816;277615,594816;568405,191330;568405,114537;498766,37745;443243,37745;166569,421708;152452,460754;457359,96315;457359,96315;485591,96315;526998,134061;526998,173108;485591,230377;430068,134061;457359,96315;402777,173108;402777,173108;457359,268123;250324,555769;194801,460754;402777,173108;222092,575292;222092,575292;125162,671609;111045,652085;166569,518024;222092,575292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9.59905511811024pt,4.7996062992126pt,9.59905511811024pt,4.7996062992126p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6586855</wp:posOffset>
                </wp:positionV>
                <wp:extent cx="6736080" cy="288290"/>
                <wp:effectExtent l="0" t="0" r="7620" b="16510"/>
                <wp:wrapNone/>
                <wp:docPr id="157" name="组合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0" cy="288290"/>
                          <a:chOff x="2509" y="11350"/>
                          <a:chExt cx="10608" cy="454"/>
                        </a:xfrm>
                      </wpg:grpSpPr>
                      <wps:wsp>
                        <wps:cNvPr id="135" name="平行四边形 61"/>
                        <wps:cNvSpPr/>
                        <wps:spPr>
                          <a:xfrm flipH="1">
                            <a:off x="5237" y="11693"/>
                            <a:ext cx="7880" cy="92"/>
                          </a:xfrm>
                          <a:prstGeom prst="parallelogram">
                            <a:avLst>
                              <a:gd name="adj" fmla="val 64130"/>
                            </a:avLst>
                          </a:prstGeom>
                          <a:solidFill>
                            <a:srgbClr val="53637C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156" name="组合 156"/>
                        <wpg:cNvGrpSpPr/>
                        <wpg:grpSpPr>
                          <a:xfrm>
                            <a:off x="2509" y="11350"/>
                            <a:ext cx="2702" cy="454"/>
                            <a:chOff x="2509" y="11350"/>
                            <a:chExt cx="2702" cy="454"/>
                          </a:xfrm>
                        </wpg:grpSpPr>
                        <wps:wsp>
                          <wps:cNvPr id="137" name="矩形 16"/>
                          <wps:cNvSpPr/>
                          <wps:spPr>
                            <a:xfrm>
                              <a:off x="2509" y="11375"/>
                              <a:ext cx="1514" cy="410"/>
                            </a:xfrm>
                            <a:prstGeom prst="rect">
                              <a:avLst/>
                            </a:prstGeom>
                            <a:solidFill>
                              <a:srgbClr val="53637C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38" name="梯形 26"/>
                          <wps:cNvSpPr/>
                          <wps:spPr>
                            <a:xfrm>
                              <a:off x="3523" y="11375"/>
                              <a:ext cx="1689" cy="410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rgbClr val="53637C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39" name="矩形 31"/>
                          <wps:cNvSpPr/>
                          <wps:spPr>
                            <a:xfrm>
                              <a:off x="3021" y="11350"/>
                              <a:ext cx="1485" cy="4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1" name="手掌纸张"/>
                          <wps:cNvSpPr/>
                          <wps:spPr bwMode="auto">
                            <a:xfrm>
                              <a:off x="2716" y="11435"/>
                              <a:ext cx="285" cy="285"/>
                            </a:xfrm>
                            <a:custGeom>
                              <a:avLst/>
                              <a:gdLst>
                                <a:gd name="T0" fmla="*/ 152702 w 5383"/>
                                <a:gd name="T1" fmla="*/ 1414168 h 5687"/>
                                <a:gd name="T2" fmla="*/ 73817 w 5383"/>
                                <a:gd name="T3" fmla="*/ 1373646 h 5687"/>
                                <a:gd name="T4" fmla="*/ 19959 w 5383"/>
                                <a:gd name="T5" fmla="*/ 1304631 h 5687"/>
                                <a:gd name="T6" fmla="*/ 0 w 5383"/>
                                <a:gd name="T7" fmla="*/ 1216305 h 5687"/>
                                <a:gd name="T8" fmla="*/ 19959 w 5383"/>
                                <a:gd name="T9" fmla="*/ 657539 h 5687"/>
                                <a:gd name="T10" fmla="*/ 96310 w 5383"/>
                                <a:gd name="T11" fmla="*/ 574278 h 5687"/>
                                <a:gd name="T12" fmla="*/ 389360 w 5383"/>
                                <a:gd name="T13" fmla="*/ 390345 h 5687"/>
                                <a:gd name="T14" fmla="*/ 1705389 w 5383"/>
                                <a:gd name="T15" fmla="*/ 0 h 5687"/>
                                <a:gd name="T16" fmla="*/ 706170 w 5383"/>
                                <a:gd name="T17" fmla="*/ 380531 h 5687"/>
                                <a:gd name="T18" fmla="*/ 767631 w 5383"/>
                                <a:gd name="T19" fmla="*/ 394460 h 5687"/>
                                <a:gd name="T20" fmla="*/ 815786 w 5383"/>
                                <a:gd name="T21" fmla="*/ 432133 h 5687"/>
                                <a:gd name="T22" fmla="*/ 843982 w 5383"/>
                                <a:gd name="T23" fmla="*/ 486902 h 5687"/>
                                <a:gd name="T24" fmla="*/ 847467 w 5383"/>
                                <a:gd name="T25" fmla="*/ 541354 h 5687"/>
                                <a:gd name="T26" fmla="*/ 1185820 w 5383"/>
                                <a:gd name="T27" fmla="*/ 570796 h 5687"/>
                                <a:gd name="T28" fmla="*/ 1245064 w 5383"/>
                                <a:gd name="T29" fmla="*/ 590740 h 5687"/>
                                <a:gd name="T30" fmla="*/ 1289100 w 5383"/>
                                <a:gd name="T31" fmla="*/ 632529 h 5687"/>
                                <a:gd name="T32" fmla="*/ 1311911 w 5383"/>
                                <a:gd name="T33" fmla="*/ 690463 h 5687"/>
                                <a:gd name="T34" fmla="*/ 1310327 w 5383"/>
                                <a:gd name="T35" fmla="*/ 743333 h 5687"/>
                                <a:gd name="T36" fmla="*/ 1335988 w 5383"/>
                                <a:gd name="T37" fmla="*/ 768976 h 5687"/>
                                <a:gd name="T38" fmla="*/ 1382876 w 5383"/>
                                <a:gd name="T39" fmla="*/ 798734 h 5687"/>
                                <a:gd name="T40" fmla="*/ 1414557 w 5383"/>
                                <a:gd name="T41" fmla="*/ 844639 h 5687"/>
                                <a:gd name="T42" fmla="*/ 1426279 w 5383"/>
                                <a:gd name="T43" fmla="*/ 900990 h 5687"/>
                                <a:gd name="T44" fmla="*/ 1417092 w 5383"/>
                                <a:gd name="T45" fmla="*/ 951643 h 5687"/>
                                <a:gd name="T46" fmla="*/ 1387312 w 5383"/>
                                <a:gd name="T47" fmla="*/ 998814 h 5687"/>
                                <a:gd name="T48" fmla="*/ 1342008 w 5383"/>
                                <a:gd name="T49" fmla="*/ 1030788 h 5687"/>
                                <a:gd name="T50" fmla="*/ 1308743 w 5383"/>
                                <a:gd name="T51" fmla="*/ 1052949 h 5687"/>
                                <a:gd name="T52" fmla="*/ 1313178 w 5383"/>
                                <a:gd name="T53" fmla="*/ 1103918 h 5687"/>
                                <a:gd name="T54" fmla="*/ 1293219 w 5383"/>
                                <a:gd name="T55" fmla="*/ 1163119 h 5687"/>
                                <a:gd name="T56" fmla="*/ 1250766 w 5383"/>
                                <a:gd name="T57" fmla="*/ 1207124 h 5687"/>
                                <a:gd name="T58" fmla="*/ 1193107 w 5383"/>
                                <a:gd name="T59" fmla="*/ 1229918 h 5687"/>
                                <a:gd name="T60" fmla="*/ 1168396 w 5383"/>
                                <a:gd name="T61" fmla="*/ 1254611 h 5687"/>
                                <a:gd name="T62" fmla="*/ 1167762 w 5383"/>
                                <a:gd name="T63" fmla="*/ 1306847 h 5687"/>
                                <a:gd name="T64" fmla="*/ 1142417 w 5383"/>
                                <a:gd name="T65" fmla="*/ 1363198 h 5687"/>
                                <a:gd name="T66" fmla="*/ 1096163 w 5383"/>
                                <a:gd name="T67" fmla="*/ 1403404 h 5687"/>
                                <a:gd name="T68" fmla="*/ 1035652 w 5383"/>
                                <a:gd name="T69" fmla="*/ 1420500 h 5687"/>
                                <a:gd name="T70" fmla="*/ 138446 w 5383"/>
                                <a:gd name="T71" fmla="*/ 660705 h 5687"/>
                                <a:gd name="T72" fmla="*/ 102646 w 5383"/>
                                <a:gd name="T73" fmla="*/ 705976 h 5687"/>
                                <a:gd name="T74" fmla="*/ 96310 w 5383"/>
                                <a:gd name="T75" fmla="*/ 1227385 h 5687"/>
                                <a:gd name="T76" fmla="*/ 111200 w 5383"/>
                                <a:gd name="T77" fmla="*/ 1272656 h 5687"/>
                                <a:gd name="T78" fmla="*/ 142881 w 5383"/>
                                <a:gd name="T79" fmla="*/ 1306530 h 5687"/>
                                <a:gd name="T80" fmla="*/ 186918 w 5383"/>
                                <a:gd name="T81" fmla="*/ 1323942 h 5687"/>
                                <a:gd name="T82" fmla="*/ 1046424 w 5383"/>
                                <a:gd name="T83" fmla="*/ 1321410 h 5687"/>
                                <a:gd name="T84" fmla="*/ 1073036 w 5383"/>
                                <a:gd name="T85" fmla="*/ 1291968 h 5687"/>
                                <a:gd name="T86" fmla="*/ 1069234 w 5383"/>
                                <a:gd name="T87" fmla="*/ 1255877 h 5687"/>
                                <a:gd name="T88" fmla="*/ 1037870 w 5383"/>
                                <a:gd name="T89" fmla="*/ 1232450 h 5687"/>
                                <a:gd name="T90" fmla="*/ 1185504 w 5383"/>
                                <a:gd name="T91" fmla="*/ 1133994 h 5687"/>
                                <a:gd name="T92" fmla="*/ 1214650 w 5383"/>
                                <a:gd name="T93" fmla="*/ 1107401 h 5687"/>
                                <a:gd name="T94" fmla="*/ 1214967 w 5383"/>
                                <a:gd name="T95" fmla="*/ 1072894 h 5687"/>
                                <a:gd name="T96" fmla="*/ 1190256 w 5383"/>
                                <a:gd name="T97" fmla="*/ 1046617 h 5687"/>
                                <a:gd name="T98" fmla="*/ 1293536 w 5383"/>
                                <a:gd name="T99" fmla="*/ 946894 h 5687"/>
                                <a:gd name="T100" fmla="*/ 1325534 w 5383"/>
                                <a:gd name="T101" fmla="*/ 923151 h 5687"/>
                                <a:gd name="T102" fmla="*/ 1329019 w 5383"/>
                                <a:gd name="T103" fmla="*/ 887060 h 5687"/>
                                <a:gd name="T104" fmla="*/ 1302723 w 5383"/>
                                <a:gd name="T105" fmla="*/ 858251 h 5687"/>
                                <a:gd name="T106" fmla="*/ 1175999 w 5383"/>
                                <a:gd name="T107" fmla="*/ 758845 h 5687"/>
                                <a:gd name="T108" fmla="*/ 1210532 w 5383"/>
                                <a:gd name="T109" fmla="*/ 738267 h 5687"/>
                                <a:gd name="T110" fmla="*/ 1217185 w 5383"/>
                                <a:gd name="T111" fmla="*/ 702810 h 5687"/>
                                <a:gd name="T112" fmla="*/ 1193741 w 5383"/>
                                <a:gd name="T113" fmla="*/ 670835 h 5687"/>
                                <a:gd name="T114" fmla="*/ 500243 w 5383"/>
                                <a:gd name="T115" fmla="*/ 569529 h 5687"/>
                                <a:gd name="T116" fmla="*/ 736267 w 5383"/>
                                <a:gd name="T117" fmla="*/ 558449 h 5687"/>
                                <a:gd name="T118" fmla="*/ 753375 w 5383"/>
                                <a:gd name="T119" fmla="*/ 522359 h 5687"/>
                                <a:gd name="T120" fmla="*/ 739435 w 5383"/>
                                <a:gd name="T121" fmla="*/ 489434 h 5687"/>
                                <a:gd name="T122" fmla="*/ 475532 w 5383"/>
                                <a:gd name="T123" fmla="*/ 475821 h 5687"/>
                                <a:gd name="T124" fmla="*/ 403299 w 5383"/>
                                <a:gd name="T125" fmla="*/ 488168 h 5687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383" h="5687">
                                  <a:moveTo>
                                    <a:pt x="1466" y="5687"/>
                                  </a:moveTo>
                                  <a:lnTo>
                                    <a:pt x="1466" y="4488"/>
                                  </a:lnTo>
                                  <a:lnTo>
                                    <a:pt x="643" y="4488"/>
                                  </a:lnTo>
                                  <a:lnTo>
                                    <a:pt x="610" y="4487"/>
                                  </a:lnTo>
                                  <a:lnTo>
                                    <a:pt x="577" y="4484"/>
                                  </a:lnTo>
                                  <a:lnTo>
                                    <a:pt x="545" y="4480"/>
                                  </a:lnTo>
                                  <a:lnTo>
                                    <a:pt x="513" y="4474"/>
                                  </a:lnTo>
                                  <a:lnTo>
                                    <a:pt x="482" y="4467"/>
                                  </a:lnTo>
                                  <a:lnTo>
                                    <a:pt x="451" y="4458"/>
                                  </a:lnTo>
                                  <a:lnTo>
                                    <a:pt x="421" y="4448"/>
                                  </a:lnTo>
                                  <a:lnTo>
                                    <a:pt x="392" y="4436"/>
                                  </a:lnTo>
                                  <a:lnTo>
                                    <a:pt x="363" y="4424"/>
                                  </a:lnTo>
                                  <a:lnTo>
                                    <a:pt x="336" y="4409"/>
                                  </a:lnTo>
                                  <a:lnTo>
                                    <a:pt x="308" y="4394"/>
                                  </a:lnTo>
                                  <a:lnTo>
                                    <a:pt x="282" y="4377"/>
                                  </a:lnTo>
                                  <a:lnTo>
                                    <a:pt x="257" y="4359"/>
                                  </a:lnTo>
                                  <a:lnTo>
                                    <a:pt x="233" y="4339"/>
                                  </a:lnTo>
                                  <a:lnTo>
                                    <a:pt x="210" y="4319"/>
                                  </a:lnTo>
                                  <a:lnTo>
                                    <a:pt x="187" y="4298"/>
                                  </a:lnTo>
                                  <a:lnTo>
                                    <a:pt x="167" y="4275"/>
                                  </a:lnTo>
                                  <a:lnTo>
                                    <a:pt x="146" y="4251"/>
                                  </a:lnTo>
                                  <a:lnTo>
                                    <a:pt x="127" y="4228"/>
                                  </a:lnTo>
                                  <a:lnTo>
                                    <a:pt x="110" y="4202"/>
                                  </a:lnTo>
                                  <a:lnTo>
                                    <a:pt x="93" y="4176"/>
                                  </a:lnTo>
                                  <a:lnTo>
                                    <a:pt x="78" y="4149"/>
                                  </a:lnTo>
                                  <a:lnTo>
                                    <a:pt x="63" y="4121"/>
                                  </a:lnTo>
                                  <a:lnTo>
                                    <a:pt x="50" y="4093"/>
                                  </a:lnTo>
                                  <a:lnTo>
                                    <a:pt x="39" y="4063"/>
                                  </a:lnTo>
                                  <a:lnTo>
                                    <a:pt x="29" y="4033"/>
                                  </a:lnTo>
                                  <a:lnTo>
                                    <a:pt x="21" y="4003"/>
                                  </a:lnTo>
                                  <a:lnTo>
                                    <a:pt x="13" y="3972"/>
                                  </a:lnTo>
                                  <a:lnTo>
                                    <a:pt x="8" y="3940"/>
                                  </a:lnTo>
                                  <a:lnTo>
                                    <a:pt x="4" y="3908"/>
                                  </a:lnTo>
                                  <a:lnTo>
                                    <a:pt x="1" y="3875"/>
                                  </a:lnTo>
                                  <a:lnTo>
                                    <a:pt x="0" y="3842"/>
                                  </a:lnTo>
                                  <a:lnTo>
                                    <a:pt x="0" y="2337"/>
                                  </a:lnTo>
                                  <a:lnTo>
                                    <a:pt x="1" y="2299"/>
                                  </a:lnTo>
                                  <a:lnTo>
                                    <a:pt x="6" y="2260"/>
                                  </a:lnTo>
                                  <a:lnTo>
                                    <a:pt x="13" y="2222"/>
                                  </a:lnTo>
                                  <a:lnTo>
                                    <a:pt x="22" y="2184"/>
                                  </a:lnTo>
                                  <a:lnTo>
                                    <a:pt x="33" y="2148"/>
                                  </a:lnTo>
                                  <a:lnTo>
                                    <a:pt x="47" y="2111"/>
                                  </a:lnTo>
                                  <a:lnTo>
                                    <a:pt x="63" y="2077"/>
                                  </a:lnTo>
                                  <a:lnTo>
                                    <a:pt x="81" y="2043"/>
                                  </a:lnTo>
                                  <a:lnTo>
                                    <a:pt x="103" y="2010"/>
                                  </a:lnTo>
                                  <a:lnTo>
                                    <a:pt x="126" y="1977"/>
                                  </a:lnTo>
                                  <a:lnTo>
                                    <a:pt x="151" y="1946"/>
                                  </a:lnTo>
                                  <a:lnTo>
                                    <a:pt x="177" y="1916"/>
                                  </a:lnTo>
                                  <a:lnTo>
                                    <a:pt x="207" y="1889"/>
                                  </a:lnTo>
                                  <a:lnTo>
                                    <a:pt x="238" y="1861"/>
                                  </a:lnTo>
                                  <a:lnTo>
                                    <a:pt x="269" y="1836"/>
                                  </a:lnTo>
                                  <a:lnTo>
                                    <a:pt x="304" y="1814"/>
                                  </a:lnTo>
                                  <a:lnTo>
                                    <a:pt x="685" y="1565"/>
                                  </a:lnTo>
                                  <a:lnTo>
                                    <a:pt x="1108" y="1289"/>
                                  </a:lnTo>
                                  <a:lnTo>
                                    <a:pt x="1129" y="1277"/>
                                  </a:lnTo>
                                  <a:lnTo>
                                    <a:pt x="1148" y="1266"/>
                                  </a:lnTo>
                                  <a:lnTo>
                                    <a:pt x="1169" y="1255"/>
                                  </a:lnTo>
                                  <a:lnTo>
                                    <a:pt x="1188" y="1247"/>
                                  </a:lnTo>
                                  <a:lnTo>
                                    <a:pt x="1209" y="1239"/>
                                  </a:lnTo>
                                  <a:lnTo>
                                    <a:pt x="1229" y="1233"/>
                                  </a:lnTo>
                                  <a:lnTo>
                                    <a:pt x="1251" y="1226"/>
                                  </a:lnTo>
                                  <a:lnTo>
                                    <a:pt x="1273" y="1221"/>
                                  </a:lnTo>
                                  <a:lnTo>
                                    <a:pt x="1295" y="1217"/>
                                  </a:lnTo>
                                  <a:lnTo>
                                    <a:pt x="1317" y="1213"/>
                                  </a:lnTo>
                                  <a:lnTo>
                                    <a:pt x="1364" y="1208"/>
                                  </a:lnTo>
                                  <a:lnTo>
                                    <a:pt x="1413" y="1204"/>
                                  </a:lnTo>
                                  <a:lnTo>
                                    <a:pt x="1466" y="1202"/>
                                  </a:lnTo>
                                  <a:lnTo>
                                    <a:pt x="1466" y="0"/>
                                  </a:lnTo>
                                  <a:lnTo>
                                    <a:pt x="5383" y="0"/>
                                  </a:lnTo>
                                  <a:lnTo>
                                    <a:pt x="5383" y="5687"/>
                                  </a:lnTo>
                                  <a:lnTo>
                                    <a:pt x="1466" y="5687"/>
                                  </a:lnTo>
                                  <a:close/>
                                  <a:moveTo>
                                    <a:pt x="1767" y="5386"/>
                                  </a:moveTo>
                                  <a:lnTo>
                                    <a:pt x="5083" y="5386"/>
                                  </a:lnTo>
                                  <a:lnTo>
                                    <a:pt x="5083" y="302"/>
                                  </a:lnTo>
                                  <a:lnTo>
                                    <a:pt x="1767" y="302"/>
                                  </a:lnTo>
                                  <a:lnTo>
                                    <a:pt x="1767" y="1202"/>
                                  </a:lnTo>
                                  <a:lnTo>
                                    <a:pt x="2229" y="1202"/>
                                  </a:lnTo>
                                  <a:lnTo>
                                    <a:pt x="2252" y="1203"/>
                                  </a:lnTo>
                                  <a:lnTo>
                                    <a:pt x="2275" y="1204"/>
                                  </a:lnTo>
                                  <a:lnTo>
                                    <a:pt x="2298" y="1208"/>
                                  </a:lnTo>
                                  <a:lnTo>
                                    <a:pt x="2320" y="1211"/>
                                  </a:lnTo>
                                  <a:lnTo>
                                    <a:pt x="2341" y="1217"/>
                                  </a:lnTo>
                                  <a:lnTo>
                                    <a:pt x="2363" y="1222"/>
                                  </a:lnTo>
                                  <a:lnTo>
                                    <a:pt x="2383" y="1229"/>
                                  </a:lnTo>
                                  <a:lnTo>
                                    <a:pt x="2404" y="1237"/>
                                  </a:lnTo>
                                  <a:lnTo>
                                    <a:pt x="2423" y="1246"/>
                                  </a:lnTo>
                                  <a:lnTo>
                                    <a:pt x="2443" y="1257"/>
                                  </a:lnTo>
                                  <a:lnTo>
                                    <a:pt x="2462" y="1267"/>
                                  </a:lnTo>
                                  <a:lnTo>
                                    <a:pt x="2480" y="1278"/>
                                  </a:lnTo>
                                  <a:lnTo>
                                    <a:pt x="2498" y="1291"/>
                                  </a:lnTo>
                                  <a:lnTo>
                                    <a:pt x="2515" y="1305"/>
                                  </a:lnTo>
                                  <a:lnTo>
                                    <a:pt x="2531" y="1319"/>
                                  </a:lnTo>
                                  <a:lnTo>
                                    <a:pt x="2547" y="1334"/>
                                  </a:lnTo>
                                  <a:lnTo>
                                    <a:pt x="2562" y="1349"/>
                                  </a:lnTo>
                                  <a:lnTo>
                                    <a:pt x="2575" y="1365"/>
                                  </a:lnTo>
                                  <a:lnTo>
                                    <a:pt x="2589" y="1382"/>
                                  </a:lnTo>
                                  <a:lnTo>
                                    <a:pt x="2601" y="1400"/>
                                  </a:lnTo>
                                  <a:lnTo>
                                    <a:pt x="2613" y="1419"/>
                                  </a:lnTo>
                                  <a:lnTo>
                                    <a:pt x="2624" y="1437"/>
                                  </a:lnTo>
                                  <a:lnTo>
                                    <a:pt x="2633" y="1456"/>
                                  </a:lnTo>
                                  <a:lnTo>
                                    <a:pt x="2643" y="1477"/>
                                  </a:lnTo>
                                  <a:lnTo>
                                    <a:pt x="2651" y="1496"/>
                                  </a:lnTo>
                                  <a:lnTo>
                                    <a:pt x="2657" y="1518"/>
                                  </a:lnTo>
                                  <a:lnTo>
                                    <a:pt x="2664" y="1538"/>
                                  </a:lnTo>
                                  <a:lnTo>
                                    <a:pt x="2669" y="1560"/>
                                  </a:lnTo>
                                  <a:lnTo>
                                    <a:pt x="2673" y="1583"/>
                                  </a:lnTo>
                                  <a:lnTo>
                                    <a:pt x="2676" y="1605"/>
                                  </a:lnTo>
                                  <a:lnTo>
                                    <a:pt x="2678" y="1628"/>
                                  </a:lnTo>
                                  <a:lnTo>
                                    <a:pt x="2678" y="1650"/>
                                  </a:lnTo>
                                  <a:lnTo>
                                    <a:pt x="2678" y="1671"/>
                                  </a:lnTo>
                                  <a:lnTo>
                                    <a:pt x="2677" y="1690"/>
                                  </a:lnTo>
                                  <a:lnTo>
                                    <a:pt x="2675" y="1710"/>
                                  </a:lnTo>
                                  <a:lnTo>
                                    <a:pt x="2671" y="1728"/>
                                  </a:lnTo>
                                  <a:lnTo>
                                    <a:pt x="2668" y="1746"/>
                                  </a:lnTo>
                                  <a:lnTo>
                                    <a:pt x="2663" y="1764"/>
                                  </a:lnTo>
                                  <a:lnTo>
                                    <a:pt x="2659" y="1783"/>
                                  </a:lnTo>
                                  <a:lnTo>
                                    <a:pt x="2653" y="1801"/>
                                  </a:lnTo>
                                  <a:lnTo>
                                    <a:pt x="3697" y="1801"/>
                                  </a:lnTo>
                                  <a:lnTo>
                                    <a:pt x="3720" y="1801"/>
                                  </a:lnTo>
                                  <a:lnTo>
                                    <a:pt x="3743" y="1803"/>
                                  </a:lnTo>
                                  <a:lnTo>
                                    <a:pt x="3766" y="1806"/>
                                  </a:lnTo>
                                  <a:lnTo>
                                    <a:pt x="3787" y="1810"/>
                                  </a:lnTo>
                                  <a:lnTo>
                                    <a:pt x="3809" y="1815"/>
                                  </a:lnTo>
                                  <a:lnTo>
                                    <a:pt x="3831" y="1822"/>
                                  </a:lnTo>
                                  <a:lnTo>
                                    <a:pt x="3851" y="1828"/>
                                  </a:lnTo>
                                  <a:lnTo>
                                    <a:pt x="3872" y="1836"/>
                                  </a:lnTo>
                                  <a:lnTo>
                                    <a:pt x="3892" y="1846"/>
                                  </a:lnTo>
                                  <a:lnTo>
                                    <a:pt x="3912" y="1855"/>
                                  </a:lnTo>
                                  <a:lnTo>
                                    <a:pt x="3930" y="1866"/>
                                  </a:lnTo>
                                  <a:lnTo>
                                    <a:pt x="3948" y="1877"/>
                                  </a:lnTo>
                                  <a:lnTo>
                                    <a:pt x="3967" y="1890"/>
                                  </a:lnTo>
                                  <a:lnTo>
                                    <a:pt x="3983" y="1904"/>
                                  </a:lnTo>
                                  <a:lnTo>
                                    <a:pt x="4000" y="1917"/>
                                  </a:lnTo>
                                  <a:lnTo>
                                    <a:pt x="4015" y="1932"/>
                                  </a:lnTo>
                                  <a:lnTo>
                                    <a:pt x="4029" y="1948"/>
                                  </a:lnTo>
                                  <a:lnTo>
                                    <a:pt x="4044" y="1964"/>
                                  </a:lnTo>
                                  <a:lnTo>
                                    <a:pt x="4058" y="1981"/>
                                  </a:lnTo>
                                  <a:lnTo>
                                    <a:pt x="4069" y="1998"/>
                                  </a:lnTo>
                                  <a:lnTo>
                                    <a:pt x="4082" y="2017"/>
                                  </a:lnTo>
                                  <a:lnTo>
                                    <a:pt x="4092" y="2036"/>
                                  </a:lnTo>
                                  <a:lnTo>
                                    <a:pt x="4102" y="2056"/>
                                  </a:lnTo>
                                  <a:lnTo>
                                    <a:pt x="4112" y="2075"/>
                                  </a:lnTo>
                                  <a:lnTo>
                                    <a:pt x="4120" y="2095"/>
                                  </a:lnTo>
                                  <a:lnTo>
                                    <a:pt x="4126" y="2116"/>
                                  </a:lnTo>
                                  <a:lnTo>
                                    <a:pt x="4132" y="2138"/>
                                  </a:lnTo>
                                  <a:lnTo>
                                    <a:pt x="4138" y="2159"/>
                                  </a:lnTo>
                                  <a:lnTo>
                                    <a:pt x="4141" y="2181"/>
                                  </a:lnTo>
                                  <a:lnTo>
                                    <a:pt x="4145" y="2204"/>
                                  </a:lnTo>
                                  <a:lnTo>
                                    <a:pt x="4146" y="2227"/>
                                  </a:lnTo>
                                  <a:lnTo>
                                    <a:pt x="4147" y="2250"/>
                                  </a:lnTo>
                                  <a:lnTo>
                                    <a:pt x="4146" y="2269"/>
                                  </a:lnTo>
                                  <a:lnTo>
                                    <a:pt x="4145" y="2290"/>
                                  </a:lnTo>
                                  <a:lnTo>
                                    <a:pt x="4142" y="2309"/>
                                  </a:lnTo>
                                  <a:lnTo>
                                    <a:pt x="4140" y="2328"/>
                                  </a:lnTo>
                                  <a:lnTo>
                                    <a:pt x="4136" y="2348"/>
                                  </a:lnTo>
                                  <a:lnTo>
                                    <a:pt x="4131" y="2366"/>
                                  </a:lnTo>
                                  <a:lnTo>
                                    <a:pt x="4125" y="2385"/>
                                  </a:lnTo>
                                  <a:lnTo>
                                    <a:pt x="4120" y="2402"/>
                                  </a:lnTo>
                                  <a:lnTo>
                                    <a:pt x="4140" y="2406"/>
                                  </a:lnTo>
                                  <a:lnTo>
                                    <a:pt x="4160" y="2410"/>
                                  </a:lnTo>
                                  <a:lnTo>
                                    <a:pt x="4179" y="2416"/>
                                  </a:lnTo>
                                  <a:lnTo>
                                    <a:pt x="4198" y="2422"/>
                                  </a:lnTo>
                                  <a:lnTo>
                                    <a:pt x="4217" y="2429"/>
                                  </a:lnTo>
                                  <a:lnTo>
                                    <a:pt x="4235" y="2437"/>
                                  </a:lnTo>
                                  <a:lnTo>
                                    <a:pt x="4253" y="2445"/>
                                  </a:lnTo>
                                  <a:lnTo>
                                    <a:pt x="4270" y="2454"/>
                                  </a:lnTo>
                                  <a:lnTo>
                                    <a:pt x="4287" y="2464"/>
                                  </a:lnTo>
                                  <a:lnTo>
                                    <a:pt x="4305" y="2474"/>
                                  </a:lnTo>
                                  <a:lnTo>
                                    <a:pt x="4321" y="2486"/>
                                  </a:lnTo>
                                  <a:lnTo>
                                    <a:pt x="4335" y="2497"/>
                                  </a:lnTo>
                                  <a:lnTo>
                                    <a:pt x="4350" y="2510"/>
                                  </a:lnTo>
                                  <a:lnTo>
                                    <a:pt x="4365" y="2523"/>
                                  </a:lnTo>
                                  <a:lnTo>
                                    <a:pt x="4379" y="2537"/>
                                  </a:lnTo>
                                  <a:lnTo>
                                    <a:pt x="4392" y="2552"/>
                                  </a:lnTo>
                                  <a:lnTo>
                                    <a:pt x="4405" y="2567"/>
                                  </a:lnTo>
                                  <a:lnTo>
                                    <a:pt x="4416" y="2583"/>
                                  </a:lnTo>
                                  <a:lnTo>
                                    <a:pt x="4428" y="2599"/>
                                  </a:lnTo>
                                  <a:lnTo>
                                    <a:pt x="4438" y="2615"/>
                                  </a:lnTo>
                                  <a:lnTo>
                                    <a:pt x="4448" y="2632"/>
                                  </a:lnTo>
                                  <a:lnTo>
                                    <a:pt x="4457" y="2650"/>
                                  </a:lnTo>
                                  <a:lnTo>
                                    <a:pt x="4465" y="2668"/>
                                  </a:lnTo>
                                  <a:lnTo>
                                    <a:pt x="4472" y="2687"/>
                                  </a:lnTo>
                                  <a:lnTo>
                                    <a:pt x="4479" y="2705"/>
                                  </a:lnTo>
                                  <a:lnTo>
                                    <a:pt x="4486" y="2724"/>
                                  </a:lnTo>
                                  <a:lnTo>
                                    <a:pt x="4491" y="2744"/>
                                  </a:lnTo>
                                  <a:lnTo>
                                    <a:pt x="4495" y="2763"/>
                                  </a:lnTo>
                                  <a:lnTo>
                                    <a:pt x="4497" y="2784"/>
                                  </a:lnTo>
                                  <a:lnTo>
                                    <a:pt x="4501" y="2804"/>
                                  </a:lnTo>
                                  <a:lnTo>
                                    <a:pt x="4502" y="2825"/>
                                  </a:lnTo>
                                  <a:lnTo>
                                    <a:pt x="4502" y="2846"/>
                                  </a:lnTo>
                                  <a:lnTo>
                                    <a:pt x="4502" y="2867"/>
                                  </a:lnTo>
                                  <a:lnTo>
                                    <a:pt x="4501" y="2888"/>
                                  </a:lnTo>
                                  <a:lnTo>
                                    <a:pt x="4497" y="2908"/>
                                  </a:lnTo>
                                  <a:lnTo>
                                    <a:pt x="4495" y="2929"/>
                                  </a:lnTo>
                                  <a:lnTo>
                                    <a:pt x="4491" y="2948"/>
                                  </a:lnTo>
                                  <a:lnTo>
                                    <a:pt x="4486" y="2967"/>
                                  </a:lnTo>
                                  <a:lnTo>
                                    <a:pt x="4479" y="2987"/>
                                  </a:lnTo>
                                  <a:lnTo>
                                    <a:pt x="4473" y="3006"/>
                                  </a:lnTo>
                                  <a:lnTo>
                                    <a:pt x="4465" y="3025"/>
                                  </a:lnTo>
                                  <a:lnTo>
                                    <a:pt x="4457" y="3043"/>
                                  </a:lnTo>
                                  <a:lnTo>
                                    <a:pt x="4448" y="3060"/>
                                  </a:lnTo>
                                  <a:lnTo>
                                    <a:pt x="4438" y="3077"/>
                                  </a:lnTo>
                                  <a:lnTo>
                                    <a:pt x="4428" y="3093"/>
                                  </a:lnTo>
                                  <a:lnTo>
                                    <a:pt x="4416" y="3110"/>
                                  </a:lnTo>
                                  <a:lnTo>
                                    <a:pt x="4405" y="3125"/>
                                  </a:lnTo>
                                  <a:lnTo>
                                    <a:pt x="4392" y="3140"/>
                                  </a:lnTo>
                                  <a:lnTo>
                                    <a:pt x="4379" y="3155"/>
                                  </a:lnTo>
                                  <a:lnTo>
                                    <a:pt x="4365" y="3168"/>
                                  </a:lnTo>
                                  <a:lnTo>
                                    <a:pt x="4351" y="3182"/>
                                  </a:lnTo>
                                  <a:lnTo>
                                    <a:pt x="4336" y="3195"/>
                                  </a:lnTo>
                                  <a:lnTo>
                                    <a:pt x="4321" y="3207"/>
                                  </a:lnTo>
                                  <a:lnTo>
                                    <a:pt x="4305" y="3219"/>
                                  </a:lnTo>
                                  <a:lnTo>
                                    <a:pt x="4289" y="3229"/>
                                  </a:lnTo>
                                  <a:lnTo>
                                    <a:pt x="4271" y="3239"/>
                                  </a:lnTo>
                                  <a:lnTo>
                                    <a:pt x="4253" y="3248"/>
                                  </a:lnTo>
                                  <a:lnTo>
                                    <a:pt x="4236" y="3256"/>
                                  </a:lnTo>
                                  <a:lnTo>
                                    <a:pt x="4217" y="3264"/>
                                  </a:lnTo>
                                  <a:lnTo>
                                    <a:pt x="4198" y="3271"/>
                                  </a:lnTo>
                                  <a:lnTo>
                                    <a:pt x="4179" y="3277"/>
                                  </a:lnTo>
                                  <a:lnTo>
                                    <a:pt x="4160" y="3282"/>
                                  </a:lnTo>
                                  <a:lnTo>
                                    <a:pt x="4140" y="3287"/>
                                  </a:lnTo>
                                  <a:lnTo>
                                    <a:pt x="4120" y="3290"/>
                                  </a:lnTo>
                                  <a:lnTo>
                                    <a:pt x="4125" y="3308"/>
                                  </a:lnTo>
                                  <a:lnTo>
                                    <a:pt x="4131" y="3326"/>
                                  </a:lnTo>
                                  <a:lnTo>
                                    <a:pt x="4136" y="3344"/>
                                  </a:lnTo>
                                  <a:lnTo>
                                    <a:pt x="4140" y="3364"/>
                                  </a:lnTo>
                                  <a:lnTo>
                                    <a:pt x="4142" y="3382"/>
                                  </a:lnTo>
                                  <a:lnTo>
                                    <a:pt x="4145" y="3401"/>
                                  </a:lnTo>
                                  <a:lnTo>
                                    <a:pt x="4146" y="3422"/>
                                  </a:lnTo>
                                  <a:lnTo>
                                    <a:pt x="4147" y="3441"/>
                                  </a:lnTo>
                                  <a:lnTo>
                                    <a:pt x="4146" y="3464"/>
                                  </a:lnTo>
                                  <a:lnTo>
                                    <a:pt x="4145" y="3487"/>
                                  </a:lnTo>
                                  <a:lnTo>
                                    <a:pt x="4141" y="3510"/>
                                  </a:lnTo>
                                  <a:lnTo>
                                    <a:pt x="4138" y="3531"/>
                                  </a:lnTo>
                                  <a:lnTo>
                                    <a:pt x="4132" y="3553"/>
                                  </a:lnTo>
                                  <a:lnTo>
                                    <a:pt x="4126" y="3575"/>
                                  </a:lnTo>
                                  <a:lnTo>
                                    <a:pt x="4120" y="3595"/>
                                  </a:lnTo>
                                  <a:lnTo>
                                    <a:pt x="4112" y="3616"/>
                                  </a:lnTo>
                                  <a:lnTo>
                                    <a:pt x="4102" y="3635"/>
                                  </a:lnTo>
                                  <a:lnTo>
                                    <a:pt x="4092" y="3655"/>
                                  </a:lnTo>
                                  <a:lnTo>
                                    <a:pt x="4082" y="3674"/>
                                  </a:lnTo>
                                  <a:lnTo>
                                    <a:pt x="4069" y="3692"/>
                                  </a:lnTo>
                                  <a:lnTo>
                                    <a:pt x="4058" y="3709"/>
                                  </a:lnTo>
                                  <a:lnTo>
                                    <a:pt x="4044" y="3726"/>
                                  </a:lnTo>
                                  <a:lnTo>
                                    <a:pt x="4029" y="3742"/>
                                  </a:lnTo>
                                  <a:lnTo>
                                    <a:pt x="4015" y="3758"/>
                                  </a:lnTo>
                                  <a:lnTo>
                                    <a:pt x="4000" y="3773"/>
                                  </a:lnTo>
                                  <a:lnTo>
                                    <a:pt x="3983" y="3787"/>
                                  </a:lnTo>
                                  <a:lnTo>
                                    <a:pt x="3967" y="3801"/>
                                  </a:lnTo>
                                  <a:lnTo>
                                    <a:pt x="3948" y="3813"/>
                                  </a:lnTo>
                                  <a:lnTo>
                                    <a:pt x="3930" y="3825"/>
                                  </a:lnTo>
                                  <a:lnTo>
                                    <a:pt x="3912" y="3836"/>
                                  </a:lnTo>
                                  <a:lnTo>
                                    <a:pt x="3892" y="3845"/>
                                  </a:lnTo>
                                  <a:lnTo>
                                    <a:pt x="3872" y="3854"/>
                                  </a:lnTo>
                                  <a:lnTo>
                                    <a:pt x="3851" y="3862"/>
                                  </a:lnTo>
                                  <a:lnTo>
                                    <a:pt x="3831" y="3869"/>
                                  </a:lnTo>
                                  <a:lnTo>
                                    <a:pt x="3809" y="3876"/>
                                  </a:lnTo>
                                  <a:lnTo>
                                    <a:pt x="3787" y="3881"/>
                                  </a:lnTo>
                                  <a:lnTo>
                                    <a:pt x="3766" y="3885"/>
                                  </a:lnTo>
                                  <a:lnTo>
                                    <a:pt x="3743" y="3887"/>
                                  </a:lnTo>
                                  <a:lnTo>
                                    <a:pt x="3720" y="3890"/>
                                  </a:lnTo>
                                  <a:lnTo>
                                    <a:pt x="3697" y="3890"/>
                                  </a:lnTo>
                                  <a:lnTo>
                                    <a:pt x="3669" y="3890"/>
                                  </a:lnTo>
                                  <a:lnTo>
                                    <a:pt x="3676" y="3908"/>
                                  </a:lnTo>
                                  <a:lnTo>
                                    <a:pt x="3680" y="3925"/>
                                  </a:lnTo>
                                  <a:lnTo>
                                    <a:pt x="3685" y="3943"/>
                                  </a:lnTo>
                                  <a:lnTo>
                                    <a:pt x="3688" y="3963"/>
                                  </a:lnTo>
                                  <a:lnTo>
                                    <a:pt x="3692" y="3981"/>
                                  </a:lnTo>
                                  <a:lnTo>
                                    <a:pt x="3693" y="3999"/>
                                  </a:lnTo>
                                  <a:lnTo>
                                    <a:pt x="3694" y="4019"/>
                                  </a:lnTo>
                                  <a:lnTo>
                                    <a:pt x="3695" y="4038"/>
                                  </a:lnTo>
                                  <a:lnTo>
                                    <a:pt x="3694" y="4061"/>
                                  </a:lnTo>
                                  <a:lnTo>
                                    <a:pt x="3693" y="4084"/>
                                  </a:lnTo>
                                  <a:lnTo>
                                    <a:pt x="3689" y="4107"/>
                                  </a:lnTo>
                                  <a:lnTo>
                                    <a:pt x="3686" y="4128"/>
                                  </a:lnTo>
                                  <a:lnTo>
                                    <a:pt x="3680" y="4150"/>
                                  </a:lnTo>
                                  <a:lnTo>
                                    <a:pt x="3674" y="4172"/>
                                  </a:lnTo>
                                  <a:lnTo>
                                    <a:pt x="3668" y="4192"/>
                                  </a:lnTo>
                                  <a:lnTo>
                                    <a:pt x="3660" y="4213"/>
                                  </a:lnTo>
                                  <a:lnTo>
                                    <a:pt x="3650" y="4232"/>
                                  </a:lnTo>
                                  <a:lnTo>
                                    <a:pt x="3640" y="4251"/>
                                  </a:lnTo>
                                  <a:lnTo>
                                    <a:pt x="3630" y="4271"/>
                                  </a:lnTo>
                                  <a:lnTo>
                                    <a:pt x="3617" y="4289"/>
                                  </a:lnTo>
                                  <a:lnTo>
                                    <a:pt x="3606" y="4306"/>
                                  </a:lnTo>
                                  <a:lnTo>
                                    <a:pt x="3592" y="4323"/>
                                  </a:lnTo>
                                  <a:lnTo>
                                    <a:pt x="3577" y="4341"/>
                                  </a:lnTo>
                                  <a:lnTo>
                                    <a:pt x="3563" y="4355"/>
                                  </a:lnTo>
                                  <a:lnTo>
                                    <a:pt x="3548" y="4370"/>
                                  </a:lnTo>
                                  <a:lnTo>
                                    <a:pt x="3531" y="4385"/>
                                  </a:lnTo>
                                  <a:lnTo>
                                    <a:pt x="3515" y="4398"/>
                                  </a:lnTo>
                                  <a:lnTo>
                                    <a:pt x="3496" y="4410"/>
                                  </a:lnTo>
                                  <a:lnTo>
                                    <a:pt x="3478" y="4423"/>
                                  </a:lnTo>
                                  <a:lnTo>
                                    <a:pt x="3460" y="4433"/>
                                  </a:lnTo>
                                  <a:lnTo>
                                    <a:pt x="3440" y="4443"/>
                                  </a:lnTo>
                                  <a:lnTo>
                                    <a:pt x="3420" y="4452"/>
                                  </a:lnTo>
                                  <a:lnTo>
                                    <a:pt x="3400" y="4460"/>
                                  </a:lnTo>
                                  <a:lnTo>
                                    <a:pt x="3379" y="4467"/>
                                  </a:lnTo>
                                  <a:lnTo>
                                    <a:pt x="3358" y="4473"/>
                                  </a:lnTo>
                                  <a:lnTo>
                                    <a:pt x="3337" y="4479"/>
                                  </a:lnTo>
                                  <a:lnTo>
                                    <a:pt x="3314" y="4482"/>
                                  </a:lnTo>
                                  <a:lnTo>
                                    <a:pt x="3292" y="4485"/>
                                  </a:lnTo>
                                  <a:lnTo>
                                    <a:pt x="3269" y="4487"/>
                                  </a:lnTo>
                                  <a:lnTo>
                                    <a:pt x="3246" y="4488"/>
                                  </a:lnTo>
                                  <a:lnTo>
                                    <a:pt x="1767" y="4488"/>
                                  </a:lnTo>
                                  <a:lnTo>
                                    <a:pt x="1767" y="5386"/>
                                  </a:lnTo>
                                  <a:close/>
                                  <a:moveTo>
                                    <a:pt x="1273" y="1542"/>
                                  </a:moveTo>
                                  <a:lnTo>
                                    <a:pt x="849" y="1818"/>
                                  </a:lnTo>
                                  <a:lnTo>
                                    <a:pt x="467" y="2067"/>
                                  </a:lnTo>
                                  <a:lnTo>
                                    <a:pt x="452" y="2076"/>
                                  </a:lnTo>
                                  <a:lnTo>
                                    <a:pt x="437" y="2087"/>
                                  </a:lnTo>
                                  <a:lnTo>
                                    <a:pt x="422" y="2099"/>
                                  </a:lnTo>
                                  <a:lnTo>
                                    <a:pt x="408" y="2113"/>
                                  </a:lnTo>
                                  <a:lnTo>
                                    <a:pt x="394" y="2126"/>
                                  </a:lnTo>
                                  <a:lnTo>
                                    <a:pt x="380" y="2141"/>
                                  </a:lnTo>
                                  <a:lnTo>
                                    <a:pt x="368" y="2157"/>
                                  </a:lnTo>
                                  <a:lnTo>
                                    <a:pt x="355" y="2174"/>
                                  </a:lnTo>
                                  <a:lnTo>
                                    <a:pt x="344" y="2192"/>
                                  </a:lnTo>
                                  <a:lnTo>
                                    <a:pt x="333" y="2211"/>
                                  </a:lnTo>
                                  <a:lnTo>
                                    <a:pt x="324" y="2230"/>
                                  </a:lnTo>
                                  <a:lnTo>
                                    <a:pt x="316" y="2250"/>
                                  </a:lnTo>
                                  <a:lnTo>
                                    <a:pt x="311" y="2270"/>
                                  </a:lnTo>
                                  <a:lnTo>
                                    <a:pt x="305" y="2292"/>
                                  </a:lnTo>
                                  <a:lnTo>
                                    <a:pt x="303" y="2315"/>
                                  </a:lnTo>
                                  <a:lnTo>
                                    <a:pt x="301" y="2337"/>
                                  </a:lnTo>
                                  <a:lnTo>
                                    <a:pt x="301" y="3842"/>
                                  </a:lnTo>
                                  <a:lnTo>
                                    <a:pt x="301" y="3860"/>
                                  </a:lnTo>
                                  <a:lnTo>
                                    <a:pt x="304" y="3877"/>
                                  </a:lnTo>
                                  <a:lnTo>
                                    <a:pt x="305" y="3894"/>
                                  </a:lnTo>
                                  <a:lnTo>
                                    <a:pt x="308" y="3911"/>
                                  </a:lnTo>
                                  <a:lnTo>
                                    <a:pt x="312" y="3927"/>
                                  </a:lnTo>
                                  <a:lnTo>
                                    <a:pt x="316" y="3944"/>
                                  </a:lnTo>
                                  <a:lnTo>
                                    <a:pt x="322" y="3960"/>
                                  </a:lnTo>
                                  <a:lnTo>
                                    <a:pt x="328" y="3975"/>
                                  </a:lnTo>
                                  <a:lnTo>
                                    <a:pt x="335" y="3991"/>
                                  </a:lnTo>
                                  <a:lnTo>
                                    <a:pt x="343" y="4006"/>
                                  </a:lnTo>
                                  <a:lnTo>
                                    <a:pt x="351" y="4020"/>
                                  </a:lnTo>
                                  <a:lnTo>
                                    <a:pt x="360" y="4033"/>
                                  </a:lnTo>
                                  <a:lnTo>
                                    <a:pt x="369" y="4047"/>
                                  </a:lnTo>
                                  <a:lnTo>
                                    <a:pt x="379" y="4061"/>
                                  </a:lnTo>
                                  <a:lnTo>
                                    <a:pt x="389" y="4072"/>
                                  </a:lnTo>
                                  <a:lnTo>
                                    <a:pt x="401" y="4085"/>
                                  </a:lnTo>
                                  <a:lnTo>
                                    <a:pt x="412" y="4096"/>
                                  </a:lnTo>
                                  <a:lnTo>
                                    <a:pt x="425" y="4107"/>
                                  </a:lnTo>
                                  <a:lnTo>
                                    <a:pt x="437" y="4117"/>
                                  </a:lnTo>
                                  <a:lnTo>
                                    <a:pt x="451" y="4127"/>
                                  </a:lnTo>
                                  <a:lnTo>
                                    <a:pt x="465" y="4136"/>
                                  </a:lnTo>
                                  <a:lnTo>
                                    <a:pt x="479" y="4144"/>
                                  </a:lnTo>
                                  <a:lnTo>
                                    <a:pt x="493" y="4151"/>
                                  </a:lnTo>
                                  <a:lnTo>
                                    <a:pt x="509" y="4158"/>
                                  </a:lnTo>
                                  <a:lnTo>
                                    <a:pt x="524" y="4165"/>
                                  </a:lnTo>
                                  <a:lnTo>
                                    <a:pt x="540" y="4170"/>
                                  </a:lnTo>
                                  <a:lnTo>
                                    <a:pt x="556" y="4175"/>
                                  </a:lnTo>
                                  <a:lnTo>
                                    <a:pt x="573" y="4178"/>
                                  </a:lnTo>
                                  <a:lnTo>
                                    <a:pt x="590" y="4182"/>
                                  </a:lnTo>
                                  <a:lnTo>
                                    <a:pt x="607" y="4184"/>
                                  </a:lnTo>
                                  <a:lnTo>
                                    <a:pt x="624" y="4185"/>
                                  </a:lnTo>
                                  <a:lnTo>
                                    <a:pt x="643" y="4185"/>
                                  </a:lnTo>
                                  <a:lnTo>
                                    <a:pt x="3246" y="4185"/>
                                  </a:lnTo>
                                  <a:lnTo>
                                    <a:pt x="3261" y="4184"/>
                                  </a:lnTo>
                                  <a:lnTo>
                                    <a:pt x="3276" y="4182"/>
                                  </a:lnTo>
                                  <a:lnTo>
                                    <a:pt x="3290" y="4178"/>
                                  </a:lnTo>
                                  <a:lnTo>
                                    <a:pt x="3303" y="4174"/>
                                  </a:lnTo>
                                  <a:lnTo>
                                    <a:pt x="3316" y="4167"/>
                                  </a:lnTo>
                                  <a:lnTo>
                                    <a:pt x="3329" y="4160"/>
                                  </a:lnTo>
                                  <a:lnTo>
                                    <a:pt x="3340" y="4152"/>
                                  </a:lnTo>
                                  <a:lnTo>
                                    <a:pt x="3350" y="4142"/>
                                  </a:lnTo>
                                  <a:lnTo>
                                    <a:pt x="3359" y="4132"/>
                                  </a:lnTo>
                                  <a:lnTo>
                                    <a:pt x="3369" y="4120"/>
                                  </a:lnTo>
                                  <a:lnTo>
                                    <a:pt x="3375" y="4108"/>
                                  </a:lnTo>
                                  <a:lnTo>
                                    <a:pt x="3382" y="4095"/>
                                  </a:lnTo>
                                  <a:lnTo>
                                    <a:pt x="3387" y="4081"/>
                                  </a:lnTo>
                                  <a:lnTo>
                                    <a:pt x="3390" y="4068"/>
                                  </a:lnTo>
                                  <a:lnTo>
                                    <a:pt x="3393" y="4053"/>
                                  </a:lnTo>
                                  <a:lnTo>
                                    <a:pt x="3394" y="4038"/>
                                  </a:lnTo>
                                  <a:lnTo>
                                    <a:pt x="3393" y="4023"/>
                                  </a:lnTo>
                                  <a:lnTo>
                                    <a:pt x="3390" y="4008"/>
                                  </a:lnTo>
                                  <a:lnTo>
                                    <a:pt x="3387" y="3994"/>
                                  </a:lnTo>
                                  <a:lnTo>
                                    <a:pt x="3382" y="3981"/>
                                  </a:lnTo>
                                  <a:lnTo>
                                    <a:pt x="3375" y="3967"/>
                                  </a:lnTo>
                                  <a:lnTo>
                                    <a:pt x="3369" y="3956"/>
                                  </a:lnTo>
                                  <a:lnTo>
                                    <a:pt x="3359" y="3944"/>
                                  </a:lnTo>
                                  <a:lnTo>
                                    <a:pt x="3350" y="3933"/>
                                  </a:lnTo>
                                  <a:lnTo>
                                    <a:pt x="3340" y="3924"/>
                                  </a:lnTo>
                                  <a:lnTo>
                                    <a:pt x="3329" y="3915"/>
                                  </a:lnTo>
                                  <a:lnTo>
                                    <a:pt x="3316" y="3908"/>
                                  </a:lnTo>
                                  <a:lnTo>
                                    <a:pt x="3303" y="3901"/>
                                  </a:lnTo>
                                  <a:lnTo>
                                    <a:pt x="3290" y="3897"/>
                                  </a:lnTo>
                                  <a:lnTo>
                                    <a:pt x="3276" y="3893"/>
                                  </a:lnTo>
                                  <a:lnTo>
                                    <a:pt x="3261" y="3891"/>
                                  </a:lnTo>
                                  <a:lnTo>
                                    <a:pt x="3246" y="3890"/>
                                  </a:lnTo>
                                  <a:lnTo>
                                    <a:pt x="2207" y="3890"/>
                                  </a:lnTo>
                                  <a:lnTo>
                                    <a:pt x="2207" y="3588"/>
                                  </a:lnTo>
                                  <a:lnTo>
                                    <a:pt x="3697" y="3588"/>
                                  </a:lnTo>
                                  <a:lnTo>
                                    <a:pt x="3712" y="3587"/>
                                  </a:lnTo>
                                  <a:lnTo>
                                    <a:pt x="3727" y="3586"/>
                                  </a:lnTo>
                                  <a:lnTo>
                                    <a:pt x="3742" y="3582"/>
                                  </a:lnTo>
                                  <a:lnTo>
                                    <a:pt x="3755" y="3577"/>
                                  </a:lnTo>
                                  <a:lnTo>
                                    <a:pt x="3768" y="3571"/>
                                  </a:lnTo>
                                  <a:lnTo>
                                    <a:pt x="3781" y="3563"/>
                                  </a:lnTo>
                                  <a:lnTo>
                                    <a:pt x="3792" y="3555"/>
                                  </a:lnTo>
                                  <a:lnTo>
                                    <a:pt x="3802" y="3545"/>
                                  </a:lnTo>
                                  <a:lnTo>
                                    <a:pt x="3811" y="3535"/>
                                  </a:lnTo>
                                  <a:lnTo>
                                    <a:pt x="3821" y="3523"/>
                                  </a:lnTo>
                                  <a:lnTo>
                                    <a:pt x="3827" y="3512"/>
                                  </a:lnTo>
                                  <a:lnTo>
                                    <a:pt x="3834" y="3498"/>
                                  </a:lnTo>
                                  <a:lnTo>
                                    <a:pt x="3839" y="3484"/>
                                  </a:lnTo>
                                  <a:lnTo>
                                    <a:pt x="3842" y="3471"/>
                                  </a:lnTo>
                                  <a:lnTo>
                                    <a:pt x="3845" y="3456"/>
                                  </a:lnTo>
                                  <a:lnTo>
                                    <a:pt x="3846" y="3441"/>
                                  </a:lnTo>
                                  <a:lnTo>
                                    <a:pt x="3845" y="3427"/>
                                  </a:lnTo>
                                  <a:lnTo>
                                    <a:pt x="3843" y="3414"/>
                                  </a:lnTo>
                                  <a:lnTo>
                                    <a:pt x="3840" y="3401"/>
                                  </a:lnTo>
                                  <a:lnTo>
                                    <a:pt x="3835" y="3389"/>
                                  </a:lnTo>
                                  <a:lnTo>
                                    <a:pt x="3831" y="3376"/>
                                  </a:lnTo>
                                  <a:lnTo>
                                    <a:pt x="3824" y="3365"/>
                                  </a:lnTo>
                                  <a:lnTo>
                                    <a:pt x="3817" y="3354"/>
                                  </a:lnTo>
                                  <a:lnTo>
                                    <a:pt x="3809" y="3344"/>
                                  </a:lnTo>
                                  <a:lnTo>
                                    <a:pt x="3800" y="3335"/>
                                  </a:lnTo>
                                  <a:lnTo>
                                    <a:pt x="3791" y="3326"/>
                                  </a:lnTo>
                                  <a:lnTo>
                                    <a:pt x="3779" y="3319"/>
                                  </a:lnTo>
                                  <a:lnTo>
                                    <a:pt x="3769" y="3312"/>
                                  </a:lnTo>
                                  <a:lnTo>
                                    <a:pt x="3757" y="3306"/>
                                  </a:lnTo>
                                  <a:lnTo>
                                    <a:pt x="3744" y="3302"/>
                                  </a:lnTo>
                                  <a:lnTo>
                                    <a:pt x="3732" y="3298"/>
                                  </a:lnTo>
                                  <a:lnTo>
                                    <a:pt x="3718" y="3295"/>
                                  </a:lnTo>
                                  <a:lnTo>
                                    <a:pt x="2207" y="3293"/>
                                  </a:lnTo>
                                  <a:lnTo>
                                    <a:pt x="2207" y="2991"/>
                                  </a:lnTo>
                                  <a:lnTo>
                                    <a:pt x="4053" y="2995"/>
                                  </a:lnTo>
                                  <a:lnTo>
                                    <a:pt x="4068" y="2994"/>
                                  </a:lnTo>
                                  <a:lnTo>
                                    <a:pt x="4083" y="2991"/>
                                  </a:lnTo>
                                  <a:lnTo>
                                    <a:pt x="4098" y="2988"/>
                                  </a:lnTo>
                                  <a:lnTo>
                                    <a:pt x="4112" y="2982"/>
                                  </a:lnTo>
                                  <a:lnTo>
                                    <a:pt x="4124" y="2977"/>
                                  </a:lnTo>
                                  <a:lnTo>
                                    <a:pt x="4137" y="2969"/>
                                  </a:lnTo>
                                  <a:lnTo>
                                    <a:pt x="4147" y="2961"/>
                                  </a:lnTo>
                                  <a:lnTo>
                                    <a:pt x="4158" y="2950"/>
                                  </a:lnTo>
                                  <a:lnTo>
                                    <a:pt x="4168" y="2940"/>
                                  </a:lnTo>
                                  <a:lnTo>
                                    <a:pt x="4176" y="2929"/>
                                  </a:lnTo>
                                  <a:lnTo>
                                    <a:pt x="4184" y="2916"/>
                                  </a:lnTo>
                                  <a:lnTo>
                                    <a:pt x="4189" y="2904"/>
                                  </a:lnTo>
                                  <a:lnTo>
                                    <a:pt x="4195" y="2890"/>
                                  </a:lnTo>
                                  <a:lnTo>
                                    <a:pt x="4198" y="2876"/>
                                  </a:lnTo>
                                  <a:lnTo>
                                    <a:pt x="4201" y="2861"/>
                                  </a:lnTo>
                                  <a:lnTo>
                                    <a:pt x="4202" y="2846"/>
                                  </a:lnTo>
                                  <a:lnTo>
                                    <a:pt x="4201" y="2830"/>
                                  </a:lnTo>
                                  <a:lnTo>
                                    <a:pt x="4198" y="2817"/>
                                  </a:lnTo>
                                  <a:lnTo>
                                    <a:pt x="4195" y="2802"/>
                                  </a:lnTo>
                                  <a:lnTo>
                                    <a:pt x="4189" y="2788"/>
                                  </a:lnTo>
                                  <a:lnTo>
                                    <a:pt x="4184" y="2776"/>
                                  </a:lnTo>
                                  <a:lnTo>
                                    <a:pt x="4176" y="2763"/>
                                  </a:lnTo>
                                  <a:lnTo>
                                    <a:pt x="4168" y="2752"/>
                                  </a:lnTo>
                                  <a:lnTo>
                                    <a:pt x="4158" y="2741"/>
                                  </a:lnTo>
                                  <a:lnTo>
                                    <a:pt x="4147" y="2732"/>
                                  </a:lnTo>
                                  <a:lnTo>
                                    <a:pt x="4137" y="2724"/>
                                  </a:lnTo>
                                  <a:lnTo>
                                    <a:pt x="4124" y="2716"/>
                                  </a:lnTo>
                                  <a:lnTo>
                                    <a:pt x="4112" y="2711"/>
                                  </a:lnTo>
                                  <a:lnTo>
                                    <a:pt x="4098" y="2705"/>
                                  </a:lnTo>
                                  <a:lnTo>
                                    <a:pt x="4083" y="2702"/>
                                  </a:lnTo>
                                  <a:lnTo>
                                    <a:pt x="4068" y="2699"/>
                                  </a:lnTo>
                                  <a:lnTo>
                                    <a:pt x="4053" y="2698"/>
                                  </a:lnTo>
                                  <a:lnTo>
                                    <a:pt x="2213" y="2698"/>
                                  </a:lnTo>
                                  <a:lnTo>
                                    <a:pt x="2213" y="2398"/>
                                  </a:lnTo>
                                  <a:lnTo>
                                    <a:pt x="3697" y="2398"/>
                                  </a:lnTo>
                                  <a:lnTo>
                                    <a:pt x="3712" y="2397"/>
                                  </a:lnTo>
                                  <a:lnTo>
                                    <a:pt x="3727" y="2395"/>
                                  </a:lnTo>
                                  <a:lnTo>
                                    <a:pt x="3742" y="2391"/>
                                  </a:lnTo>
                                  <a:lnTo>
                                    <a:pt x="3755" y="2385"/>
                                  </a:lnTo>
                                  <a:lnTo>
                                    <a:pt x="3768" y="2380"/>
                                  </a:lnTo>
                                  <a:lnTo>
                                    <a:pt x="3781" y="2372"/>
                                  </a:lnTo>
                                  <a:lnTo>
                                    <a:pt x="3792" y="2364"/>
                                  </a:lnTo>
                                  <a:lnTo>
                                    <a:pt x="3802" y="2355"/>
                                  </a:lnTo>
                                  <a:lnTo>
                                    <a:pt x="3811" y="2343"/>
                                  </a:lnTo>
                                  <a:lnTo>
                                    <a:pt x="3821" y="2332"/>
                                  </a:lnTo>
                                  <a:lnTo>
                                    <a:pt x="3827" y="2320"/>
                                  </a:lnTo>
                                  <a:lnTo>
                                    <a:pt x="3834" y="2307"/>
                                  </a:lnTo>
                                  <a:lnTo>
                                    <a:pt x="3839" y="2293"/>
                                  </a:lnTo>
                                  <a:lnTo>
                                    <a:pt x="3842" y="2279"/>
                                  </a:lnTo>
                                  <a:lnTo>
                                    <a:pt x="3845" y="2264"/>
                                  </a:lnTo>
                                  <a:lnTo>
                                    <a:pt x="3846" y="2250"/>
                                  </a:lnTo>
                                  <a:lnTo>
                                    <a:pt x="3845" y="2234"/>
                                  </a:lnTo>
                                  <a:lnTo>
                                    <a:pt x="3842" y="2220"/>
                                  </a:lnTo>
                                  <a:lnTo>
                                    <a:pt x="3839" y="2205"/>
                                  </a:lnTo>
                                  <a:lnTo>
                                    <a:pt x="3834" y="2191"/>
                                  </a:lnTo>
                                  <a:lnTo>
                                    <a:pt x="3827" y="2179"/>
                                  </a:lnTo>
                                  <a:lnTo>
                                    <a:pt x="3821" y="2166"/>
                                  </a:lnTo>
                                  <a:lnTo>
                                    <a:pt x="3811" y="2156"/>
                                  </a:lnTo>
                                  <a:lnTo>
                                    <a:pt x="3802" y="2145"/>
                                  </a:lnTo>
                                  <a:lnTo>
                                    <a:pt x="3792" y="2135"/>
                                  </a:lnTo>
                                  <a:lnTo>
                                    <a:pt x="3781" y="2127"/>
                                  </a:lnTo>
                                  <a:lnTo>
                                    <a:pt x="3768" y="2119"/>
                                  </a:lnTo>
                                  <a:lnTo>
                                    <a:pt x="3755" y="2114"/>
                                  </a:lnTo>
                                  <a:lnTo>
                                    <a:pt x="3742" y="2108"/>
                                  </a:lnTo>
                                  <a:lnTo>
                                    <a:pt x="3727" y="2105"/>
                                  </a:lnTo>
                                  <a:lnTo>
                                    <a:pt x="3712" y="2102"/>
                                  </a:lnTo>
                                  <a:lnTo>
                                    <a:pt x="3697" y="2101"/>
                                  </a:lnTo>
                                  <a:lnTo>
                                    <a:pt x="1791" y="2101"/>
                                  </a:lnTo>
                                  <a:lnTo>
                                    <a:pt x="1791" y="2100"/>
                                  </a:lnTo>
                                  <a:lnTo>
                                    <a:pt x="1579" y="2100"/>
                                  </a:lnTo>
                                  <a:lnTo>
                                    <a:pt x="1579" y="1799"/>
                                  </a:lnTo>
                                  <a:lnTo>
                                    <a:pt x="2229" y="1799"/>
                                  </a:lnTo>
                                  <a:lnTo>
                                    <a:pt x="2244" y="1798"/>
                                  </a:lnTo>
                                  <a:lnTo>
                                    <a:pt x="2259" y="1795"/>
                                  </a:lnTo>
                                  <a:lnTo>
                                    <a:pt x="2274" y="1792"/>
                                  </a:lnTo>
                                  <a:lnTo>
                                    <a:pt x="2286" y="1787"/>
                                  </a:lnTo>
                                  <a:lnTo>
                                    <a:pt x="2300" y="1780"/>
                                  </a:lnTo>
                                  <a:lnTo>
                                    <a:pt x="2313" y="1774"/>
                                  </a:lnTo>
                                  <a:lnTo>
                                    <a:pt x="2324" y="1764"/>
                                  </a:lnTo>
                                  <a:lnTo>
                                    <a:pt x="2334" y="1755"/>
                                  </a:lnTo>
                                  <a:lnTo>
                                    <a:pt x="2344" y="1745"/>
                                  </a:lnTo>
                                  <a:lnTo>
                                    <a:pt x="2353" y="1734"/>
                                  </a:lnTo>
                                  <a:lnTo>
                                    <a:pt x="2359" y="1721"/>
                                  </a:lnTo>
                                  <a:lnTo>
                                    <a:pt x="2366" y="1709"/>
                                  </a:lnTo>
                                  <a:lnTo>
                                    <a:pt x="2371" y="1695"/>
                                  </a:lnTo>
                                  <a:lnTo>
                                    <a:pt x="2374" y="1680"/>
                                  </a:lnTo>
                                  <a:lnTo>
                                    <a:pt x="2377" y="1665"/>
                                  </a:lnTo>
                                  <a:lnTo>
                                    <a:pt x="2378" y="1650"/>
                                  </a:lnTo>
                                  <a:lnTo>
                                    <a:pt x="2377" y="1636"/>
                                  </a:lnTo>
                                  <a:lnTo>
                                    <a:pt x="2374" y="1621"/>
                                  </a:lnTo>
                                  <a:lnTo>
                                    <a:pt x="2371" y="1607"/>
                                  </a:lnTo>
                                  <a:lnTo>
                                    <a:pt x="2366" y="1593"/>
                                  </a:lnTo>
                                  <a:lnTo>
                                    <a:pt x="2359" y="1581"/>
                                  </a:lnTo>
                                  <a:lnTo>
                                    <a:pt x="2353" y="1568"/>
                                  </a:lnTo>
                                  <a:lnTo>
                                    <a:pt x="2344" y="1557"/>
                                  </a:lnTo>
                                  <a:lnTo>
                                    <a:pt x="2334" y="1546"/>
                                  </a:lnTo>
                                  <a:lnTo>
                                    <a:pt x="2324" y="1537"/>
                                  </a:lnTo>
                                  <a:lnTo>
                                    <a:pt x="2313" y="1528"/>
                                  </a:lnTo>
                                  <a:lnTo>
                                    <a:pt x="2300" y="1521"/>
                                  </a:lnTo>
                                  <a:lnTo>
                                    <a:pt x="2286" y="1515"/>
                                  </a:lnTo>
                                  <a:lnTo>
                                    <a:pt x="2274" y="1510"/>
                                  </a:lnTo>
                                  <a:lnTo>
                                    <a:pt x="2259" y="1507"/>
                                  </a:lnTo>
                                  <a:lnTo>
                                    <a:pt x="2244" y="1504"/>
                                  </a:lnTo>
                                  <a:lnTo>
                                    <a:pt x="2229" y="1503"/>
                                  </a:lnTo>
                                  <a:lnTo>
                                    <a:pt x="1501" y="1503"/>
                                  </a:lnTo>
                                  <a:lnTo>
                                    <a:pt x="1447" y="1504"/>
                                  </a:lnTo>
                                  <a:lnTo>
                                    <a:pt x="1404" y="1507"/>
                                  </a:lnTo>
                                  <a:lnTo>
                                    <a:pt x="1369" y="1510"/>
                                  </a:lnTo>
                                  <a:lnTo>
                                    <a:pt x="1341" y="1515"/>
                                  </a:lnTo>
                                  <a:lnTo>
                                    <a:pt x="1318" y="1520"/>
                                  </a:lnTo>
                                  <a:lnTo>
                                    <a:pt x="1301" y="1527"/>
                                  </a:lnTo>
                                  <a:lnTo>
                                    <a:pt x="1285" y="1534"/>
                                  </a:lnTo>
                                  <a:lnTo>
                                    <a:pt x="1273" y="1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8pt;margin-top:518.65pt;height:22.7pt;width:530.4pt;z-index:251698176;mso-width-relative:page;mso-height-relative:page;" coordorigin="2509,11350" coordsize="10608,454" o:gfxdata="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">
                <o:lock v:ext="edit" aspectratio="f"/>
                <v:shape id="平行四边形 61" o:spid="_x0000_s1026" o:spt="7" type="#_x0000_t7" style="position:absolute;left:5237;top:11693;flip:x;height:92;width:7880;v-text-anchor:middle;" fillcolor="#53637C" filled="t" stroked="f" coordsize="21600,21600" o:gfxdata="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hNjoL4A&#10;AADcAAAADwAAAAAAAAABACAAAAAiAAAAZHJzL2Rvd25yZXYueG1sUEsBAhQAFAAAAAgAh07iQDMv&#10;BZ47AAAAOQAAABAAAAAAAAAAAQAgAAAADQEAAGRycy9zaGFwZXhtbC54bWxQSwUGAAAAAAYABgBb&#10;AQAAtwMAAAAA&#10;" adj="16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509;top:11350;height:454;width:2702;" coordorigin="2509,11350" coordsize="2702,454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16" o:spid="_x0000_s1026" o:spt="1" style="position:absolute;left:2509;top:11375;height:410;width:1514;v-text-anchor:middle;" fillcolor="#53637C" filled="t" stroked="f" coordsize="21600,21600" o:gfxdata="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jKca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梯形 26" o:spid="_x0000_s1026" style="position:absolute;left:3523;top:11375;height:410;width:1689;v-text-anchor:middle;" fillcolor="#53637C" filled="t" stroked="f" coordsize="1689,410" o:gfxdata="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Gx9+K/&#10;AAAA3AAAAA8AAAAAAAAAAQAgAAAAIgAAAGRycy9kb3ducmV2LnhtbFBLAQIUABQAAAAIAIdO4kAz&#10;LwWeOwAAADkAAAAQAAAAAAAAAAEAIAAAAA4BAABkcnMvc2hhcGV4bWwueG1sUEsFBgAAAAAGAAYA&#10;WwEAALgDAAAAAA==&#10;" path="m0,410l244,0,1444,0,1689,410xe">
                    <v:path o:connectlocs="844,0;122,205;844,410;1566,205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矩形 31" o:spid="_x0000_s1026" o:spt="1" style="position:absolute;left:3021;top:11350;height:455;width:1485;v-text-anchor:middle;" filled="f" stroked="f" coordsize="21600,21600" o:gfxdata="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2DY7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技能证书</w:t>
                          </w:r>
                        </w:p>
                      </w:txbxContent>
                    </v:textbox>
                  </v:rect>
                  <v:shape id="手掌纸张" o:spid="_x0000_s1026" o:spt="100" style="position:absolute;left:2716;top:11435;height:285;width:285;v-text-anchor:middle-center;" fillcolor="#FFFFFF [3212]" filled="t" stroked="f" coordsize="5383,5687" o:gfxdata="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lyasL4A&#10;AADcAAAADwAAAAAAAAABACAAAAAiAAAAZHJzL2Rvd25yZXYueG1sUEsBAhQAFAAAAAgAh07iQDMv&#10;BZ47AAAAOQAAABAAAAAAAAAAAQAgAAAADQEAAGRycy9zaGFwZXhtbC54bWxQSwUGAAAAAAYABgBb&#10;AQAAtwMAAAAA&#10;" path="m1466,5687l1466,4488,643,4488,610,4487,577,4484,545,4480,513,4474,482,4467,451,4458,421,4448,392,4436,363,4424,336,4409,308,4394,282,4377,257,4359,233,4339,210,4319,187,4298,167,4275,146,4251,127,4228,110,4202,93,4176,78,4149,63,4121,50,4093,39,4063,29,4033,21,4003,13,3972,8,3940,4,3908,1,3875,0,3842,0,2337,1,2299,6,2260,13,2222,22,2184,33,2148,47,2111,63,2077,81,2043,103,2010,126,1977,151,1946,177,1916,207,1889,238,1861,269,1836,304,1814,685,1565,1108,1289,1129,1277,1148,1266,1169,1255,1188,1247,1209,1239,1229,1233,1251,1226,1273,1221,1295,1217,1317,1213,1364,1208,1413,1204,1466,1202,1466,0,5383,0,5383,5687,1466,5687xm1767,5386l5083,5386,5083,302,1767,302,1767,1202,2229,1202,2252,1203,2275,1204,2298,1208,2320,1211,2341,1217,2363,1222,2383,1229,2404,1237,2423,1246,2443,1257,2462,1267,2480,1278,2498,1291,2515,1305,2531,1319,2547,1334,2562,1349,2575,1365,2589,1382,2601,1400,2613,1419,2624,1437,2633,1456,2643,1477,2651,1496,2657,1518,2664,1538,2669,1560,2673,1583,2676,1605,2678,1628,2678,1650,2678,1671,2677,1690,2675,1710,2671,1728,2668,1746,2663,1764,2659,1783,2653,1801,3697,1801,3720,1801,3743,1803,3766,1806,3787,1810,3809,1815,3831,1822,3851,1828,3872,1836,3892,1846,3912,1855,3930,1866,3948,1877,3967,1890,3983,1904,4000,1917,4015,1932,4029,1948,4044,1964,4058,1981,4069,1998,4082,2017,4092,2036,4102,2056,4112,2075,4120,2095,4126,2116,4132,2138,4138,2159,4141,2181,4145,2204,4146,2227,4147,2250,4146,2269,4145,2290,4142,2309,4140,2328,4136,2348,4131,2366,4125,2385,4120,2402,4140,2406,4160,2410,4179,2416,4198,2422,4217,2429,4235,2437,4253,2445,4270,2454,4287,2464,4305,2474,4321,2486,4335,2497,4350,2510,4365,2523,4379,2537,4392,2552,4405,2567,4416,2583,4428,2599,4438,2615,4448,2632,4457,2650,4465,2668,4472,2687,4479,2705,4486,2724,4491,2744,4495,2763,4497,2784,4501,2804,4502,2825,4502,2846,4502,2867,4501,2888,4497,2908,4495,2929,4491,2948,4486,2967,4479,2987,4473,3006,4465,3025,4457,3043,4448,3060,4438,3077,4428,3093,4416,3110,4405,3125,4392,3140,4379,3155,4365,3168,4351,3182,4336,3195,4321,3207,4305,3219,4289,3229,4271,3239,4253,3248,4236,3256,4217,3264,4198,3271,4179,3277,4160,3282,4140,3287,4120,3290,4125,3308,4131,3326,4136,3344,4140,3364,4142,3382,4145,3401,4146,3422,4147,3441,4146,3464,4145,3487,4141,3510,4138,3531,4132,3553,4126,3575,4120,3595,4112,3616,4102,3635,4092,3655,4082,3674,4069,3692,4058,3709,4044,3726,4029,3742,4015,3758,4000,3773,3983,3787,3967,3801,3948,3813,3930,3825,3912,3836,3892,3845,3872,3854,3851,3862,3831,3869,3809,3876,3787,3881,3766,3885,3743,3887,3720,3890,3697,3890,3669,3890,3676,3908,3680,3925,3685,3943,3688,3963,3692,3981,3693,3999,3694,4019,3695,4038,3694,4061,3693,4084,3689,4107,3686,4128,3680,4150,3674,4172,3668,4192,3660,4213,3650,4232,3640,4251,3630,4271,3617,4289,3606,4306,3592,4323,3577,4341,3563,4355,3548,4370,3531,4385,3515,4398,3496,4410,3478,4423,3460,4433,3440,4443,3420,4452,3400,4460,3379,4467,3358,4473,3337,4479,3314,4482,3292,4485,3269,4487,3246,4488,1767,4488,1767,5386xm1273,1542l849,1818,467,2067,452,2076,437,2087,422,2099,408,2113,394,2126,380,2141,368,2157,355,2174,344,2192,333,2211,324,2230,316,2250,311,2270,305,2292,303,2315,301,2337,301,3842,301,3860,304,3877,305,3894,308,3911,312,3927,316,3944,322,3960,328,3975,335,3991,343,4006,351,4020,360,4033,369,4047,379,4061,389,4072,401,4085,412,4096,425,4107,437,4117,451,4127,465,4136,479,4144,493,4151,509,4158,524,4165,540,4170,556,4175,573,4178,590,4182,607,4184,624,4185,643,4185,3246,4185,3261,4184,3276,4182,3290,4178,3303,4174,3316,4167,3329,4160,3340,4152,3350,4142,3359,4132,3369,4120,3375,4108,3382,4095,3387,4081,3390,4068,3393,4053,3394,4038,3393,4023,3390,4008,3387,3994,3382,3981,3375,3967,3369,3956,3359,3944,3350,3933,3340,3924,3329,3915,3316,3908,3303,3901,3290,3897,3276,3893,3261,3891,3246,3890,2207,3890,2207,3588,3697,3588,3712,3587,3727,3586,3742,3582,3755,3577,3768,3571,3781,3563,3792,3555,3802,3545,3811,3535,3821,3523,3827,3512,3834,3498,3839,3484,3842,3471,3845,3456,3846,3441,3845,3427,3843,3414,3840,3401,3835,3389,3831,3376,3824,3365,3817,3354,3809,3344,3800,3335,3791,3326,3779,3319,3769,3312,3757,3306,3744,3302,3732,3298,3718,3295,2207,3293,2207,2991,4053,2995,4068,2994,4083,2991,4098,2988,4112,2982,4124,2977,4137,2969,4147,2961,4158,2950,4168,2940,4176,2929,4184,2916,4189,2904,4195,2890,4198,2876,4201,2861,4202,2846,4201,2830,4198,2817,4195,2802,4189,2788,4184,2776,4176,2763,4168,2752,4158,2741,4147,2732,4137,2724,4124,2716,4112,2711,4098,2705,4083,2702,4068,2699,4053,2698,2213,2698,2213,2398,3697,2398,3712,2397,3727,2395,3742,2391,3755,2385,3768,2380,3781,2372,3792,2364,3802,2355,3811,2343,3821,2332,3827,2320,3834,2307,3839,2293,3842,2279,3845,2264,3846,2250,3845,2234,3842,2220,3839,2205,3834,2191,3827,2179,3821,2166,3811,2156,3802,2145,3792,2135,3781,2127,3768,2119,3755,2114,3742,2108,3727,2105,3712,2102,3697,2101,1791,2101,1791,2100,1579,2100,1579,1799,2229,1799,2244,1798,2259,1795,2274,1792,2286,1787,2300,1780,2313,1774,2324,1764,2334,1755,2344,1745,2353,1734,2359,1721,2366,1709,2371,1695,2374,1680,2377,1665,2378,1650,2377,1636,2374,1621,2371,1607,2366,1593,2359,1581,2353,1568,2344,1557,2334,1546,2324,1537,2313,1528,2300,1521,2286,1515,2274,1510,2259,1507,2244,1504,2229,1503,1501,1503,1447,1504,1404,1507,1369,1510,1341,1515,1318,1520,1301,1527,1285,1534,1273,1542xe">
                    <v:path o:connectlocs="8084,70870;3908,68839;1056,65380;0,60954;1056,32952;5099,28779;20614,19561;90290,0;37387,19070;40641,19768;43191,21656;44684,24400;44868,27129;62782,28605;65919,29604;68250,31698;69458,34602;69374,37251;70733,38536;73215,40027;74892,42328;75513,45152;75027,47690;73450,50054;71051,51657;69290,52767;69525,55322;68468,58288;66221,60494;63168,61636;61860,62873;61826,65491;60484,68315;58035,70330;54832,71187;7329,33110;5434,35379;5099,61509;5887,63778;7564,65475;9896,66348;55402,66221;56811,64746;56610,62937;54949,61763;62765,56829;64308,55496;64325,53767;63017,52450;68485,47452;70179,46263;70364,44454;68971,43010;62262,38028;64090,36997;64443,35220;63201,33618;26485,28541;38981,27986;39887,26177;39148,24527;25176,23845;21352,24464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6854825</wp:posOffset>
                </wp:positionV>
                <wp:extent cx="6787515" cy="10058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265" y="7769225"/>
                          <a:ext cx="6787515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学习成绩GPA3.7/4.3 (优秀），平均分87.34，连续4次获得专项奖学金（专业第一）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英语技能 托福成绩 10120（优秀），大学英语6级558分（优秀）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财务课程 完成财务相关课程：跨级（94/100）,财务管理（97/100）,经济法（88/100）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交换项目 赴香港大学完成为期4个月的交换生项目（2011.01-05）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05pt;margin-top:539.75pt;height:79.2pt;width:534.45pt;z-index:251677696;mso-width-relative:page;mso-height-relative:page;" filled="f" stroked="f" coordsize="21600,21600" o:gfxdata="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mQsbh3AAAAA4BAAAPAAAAAAAAAAEAIAAA&#10;ACIAAABkcnMvZG93bnJldi54bWxQSwECFAAUAAAACACHTuJAKhSd/5YBAAD4AgAADgAAAAAAAAAB&#10;ACAAAAAr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学习成绩GPA3.7/4.3 (优秀），平均分87.34，连续4次获得专项奖学金（专业第一）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英语技能 托福成绩 10120（优秀），大学英语6级558分（优秀）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财务课程 完成财务相关课程：跨级（94/100）,财务管理（97/100）,经济法（88/100）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交换项目 赴香港大学完成为期4个月的交换生项目（2011.01-05）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-1167765</wp:posOffset>
                </wp:positionH>
                <wp:positionV relativeFrom="paragraph">
                  <wp:posOffset>-934720</wp:posOffset>
                </wp:positionV>
                <wp:extent cx="7585075" cy="198120"/>
                <wp:effectExtent l="0" t="0" r="15875" b="1143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1270" y="-1270"/>
                          <a:ext cx="7585075" cy="198120"/>
                        </a:xfrm>
                        <a:prstGeom prst="rect">
                          <a:avLst/>
                        </a:prstGeom>
                        <a:solidFill>
                          <a:srgbClr val="5363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91.95pt;margin-top:-73.6pt;height:15.6pt;width:597.25pt;z-index:251670528;v-text-anchor:middle;mso-width-relative:page;mso-height-relative:page;" fillcolor="#53637C" filled="t" stroked="f" coordsize="21600,21600" o:gfxdata="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wRYtzbAAAADwEAAA8AAAAAAAAAAQAg&#10;AAAAIgAAAGRycy9kb3ducmV2LnhtbFBLAQIUABQAAAAIAIdO4kBvSYA/0gEAAHgDAAAOAAAAAAAA&#10;AAEAIAAAACo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-1165860</wp:posOffset>
                </wp:positionH>
                <wp:positionV relativeFrom="paragraph">
                  <wp:posOffset>-943610</wp:posOffset>
                </wp:positionV>
                <wp:extent cx="7591425" cy="10713085"/>
                <wp:effectExtent l="0" t="0" r="9525" b="1206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105" y="179705"/>
                          <a:ext cx="7591425" cy="10713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8pt;margin-top:-74.3pt;height:843.55pt;width:597.75pt;z-index:-251658240;v-text-anchor:middle;mso-width-relative:page;mso-height-relative:page;" fillcolor="#FFFFFF [3212]" filled="t" stroked="f" coordsize="21600,21600" o:gfxdata="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8GBkdwAAAAPAQAADwAAAAAAAAABACAAAAAiAAAAZHJz&#10;L2Rvd25yZXYueG1sUEsBAhQAFAAAAAgAh07iQENPN1k5AgAAPAQAAA4AAAAAAAAAAQAgAAAAKw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-1149350</wp:posOffset>
                </wp:positionH>
                <wp:positionV relativeFrom="paragraph">
                  <wp:posOffset>9587230</wp:posOffset>
                </wp:positionV>
                <wp:extent cx="7559675" cy="198120"/>
                <wp:effectExtent l="0" t="0" r="3175" b="1143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9675" cy="198120"/>
                        </a:xfrm>
                        <a:prstGeom prst="rect">
                          <a:avLst/>
                        </a:prstGeom>
                        <a:solidFill>
                          <a:srgbClr val="5363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-90.5pt;margin-top:754.9pt;height:15.6pt;width:595.25pt;z-index:251694080;v-text-anchor:middle;mso-width-relative:page;mso-height-relative:page;" fillcolor="#53637C" filled="t" stroked="f" coordsize="21600,21600" o:gfxdata="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iI0fT2wAAAA8BAAAPAAAAAAAAAAEAIAAAACIA&#10;AABkcnMvZG93bnJldi54bWxQSwECFAAUAAAACACHTuJAYz4RRs0BAABxAwAADgAAAAAAAAABACAA&#10;AAAqAQAAZHJzL2Uyb0RvYy54bWxQSwUGAAAAAAYABgBZAQAAa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-797560</wp:posOffset>
                </wp:positionV>
                <wp:extent cx="2207260" cy="250190"/>
                <wp:effectExtent l="0" t="0" r="2540" b="16510"/>
                <wp:wrapNone/>
                <wp:docPr id="53" name="剪去同侧角的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357120" y="-172085"/>
                          <a:ext cx="2207260" cy="250190"/>
                        </a:xfrm>
                        <a:custGeom>
                          <a:avLst/>
                          <a:gdLst>
                            <a:gd name="connsiteX0" fmla="*/ 220 w 3476"/>
                            <a:gd name="connsiteY0" fmla="*/ 4 h 394"/>
                            <a:gd name="connsiteX1" fmla="*/ 3255 w 3476"/>
                            <a:gd name="connsiteY1" fmla="*/ 0 h 394"/>
                            <a:gd name="connsiteX2" fmla="*/ 3476 w 3476"/>
                            <a:gd name="connsiteY2" fmla="*/ 394 h 394"/>
                            <a:gd name="connsiteX3" fmla="*/ 0 w 3476"/>
                            <a:gd name="connsiteY3" fmla="*/ 386 h 394"/>
                            <a:gd name="connsiteX4" fmla="*/ 220 w 3476"/>
                            <a:gd name="connsiteY4" fmla="*/ 4 h 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76" h="394">
                              <a:moveTo>
                                <a:pt x="220" y="4"/>
                              </a:moveTo>
                              <a:lnTo>
                                <a:pt x="3255" y="0"/>
                              </a:lnTo>
                              <a:lnTo>
                                <a:pt x="3476" y="394"/>
                              </a:lnTo>
                              <a:lnTo>
                                <a:pt x="0" y="386"/>
                              </a:lnTo>
                              <a:lnTo>
                                <a:pt x="22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63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剪去同侧角的矩形 53" o:spid="_x0000_s1026" o:spt="100" style="position:absolute;left:0pt;flip:x;margin-left:114.2pt;margin-top:-62.8pt;height:19.7pt;width:173.8pt;rotation:11796480f;z-index:251696128;v-text-anchor:middle;mso-width-relative:page;mso-height-relative:page;" fillcolor="#53637C" filled="t" stroked="f" coordsize="3476,394" o:gfxdata="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YKiKKNwAAAAMAQAADwAAAAAAAAABACAAAAAi&#10;AAAAZHJzL2Rvd25yZXYueG1sUEsBAhQAFAAAAAgAh07iQKQdRxcjAwAA6wcAAA4AAAAAAAAAAQAg&#10;AAAAKwEAAGRycy9lMm9Eb2MueG1sUEsFBgAAAAAGAAYAWQEAAMAGAAAAAA==&#10;" path="m220,4l3255,0,3476,394,0,386,220,4xe">
                <v:path textboxrect="0,0,3476,394" o:connectlocs="139700,2540;2066925,0;2207260,250190;0,245110;139700,2540" o:connectangles="0,0,0,0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1357630</wp:posOffset>
                </wp:positionV>
                <wp:extent cx="833120" cy="260350"/>
                <wp:effectExtent l="0" t="0" r="5715" b="6350"/>
                <wp:wrapNone/>
                <wp:docPr id="19" name="梯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959" cy="260653"/>
                        </a:xfrm>
                        <a:prstGeom prst="trapezoid">
                          <a:avLst>
                            <a:gd name="adj" fmla="val 59620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9.05pt;margin-top:106.9pt;height:20.5pt;width:65.6pt;z-index:251668480;v-text-anchor:middle;mso-width-relative:page;mso-height-relative:page;" fillcolor="#FFFFFF" filled="t" stroked="f" coordsize="832959,260653" o:gfxdata="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OZmYNoA&#10;AAAKAQAADwAAAAAAAAABACAAAAAiAAAAZHJzL2Rvd25yZXYueG1sUEsBAhQAFAAAAAgAh07iQJ7V&#10;dLTkAQAApwMAAA4AAAAAAAAAAQAgAAAAKQEAAGRycy9lMm9Eb2MueG1sUEsFBgAAAAAGAAYAWQEA&#10;AH8FAAAAAA==&#10;" path="m0,260653l155401,0,677557,0,832959,260653xe">
                <v:path o:connectlocs="416479,0;77700,130326;416479,260653;755258,13032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2D50"/>
    <w:multiLevelType w:val="singleLevel"/>
    <w:tmpl w:val="596B2D5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4546A" w:themeColor="text2"/>
        <w14:textFill>
          <w14:solidFill>
            <w14:schemeClr w14:val="tx2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D536D9"/>
    <w:rsid w:val="00127BF3"/>
    <w:rsid w:val="00832F08"/>
    <w:rsid w:val="00987944"/>
    <w:rsid w:val="009D0225"/>
    <w:rsid w:val="00A26467"/>
    <w:rsid w:val="00E758FD"/>
    <w:rsid w:val="042B3DF1"/>
    <w:rsid w:val="04F02C7A"/>
    <w:rsid w:val="06707D09"/>
    <w:rsid w:val="0853014F"/>
    <w:rsid w:val="09067429"/>
    <w:rsid w:val="093A3B61"/>
    <w:rsid w:val="09F66188"/>
    <w:rsid w:val="0ADD0E74"/>
    <w:rsid w:val="0EA46F10"/>
    <w:rsid w:val="0ED20314"/>
    <w:rsid w:val="0F504A33"/>
    <w:rsid w:val="111A2826"/>
    <w:rsid w:val="118176EE"/>
    <w:rsid w:val="12D00801"/>
    <w:rsid w:val="17C06E59"/>
    <w:rsid w:val="1BF53199"/>
    <w:rsid w:val="1C09289C"/>
    <w:rsid w:val="1EDD3936"/>
    <w:rsid w:val="22FE5422"/>
    <w:rsid w:val="28E83304"/>
    <w:rsid w:val="2ADE213E"/>
    <w:rsid w:val="2D8E70E1"/>
    <w:rsid w:val="2F8E5984"/>
    <w:rsid w:val="31FE798E"/>
    <w:rsid w:val="35D7664B"/>
    <w:rsid w:val="36A17680"/>
    <w:rsid w:val="36A23EA6"/>
    <w:rsid w:val="36AD01F3"/>
    <w:rsid w:val="37155105"/>
    <w:rsid w:val="392A12A7"/>
    <w:rsid w:val="39C73697"/>
    <w:rsid w:val="3B136DBE"/>
    <w:rsid w:val="3C0E1C6E"/>
    <w:rsid w:val="3C592101"/>
    <w:rsid w:val="3D405C5E"/>
    <w:rsid w:val="3F9014DC"/>
    <w:rsid w:val="3FFC11D1"/>
    <w:rsid w:val="473B115F"/>
    <w:rsid w:val="4B7F1C3C"/>
    <w:rsid w:val="4D4C5C42"/>
    <w:rsid w:val="4E13446D"/>
    <w:rsid w:val="4FCC6CC2"/>
    <w:rsid w:val="500B4D10"/>
    <w:rsid w:val="50914751"/>
    <w:rsid w:val="50917A3E"/>
    <w:rsid w:val="517F2E4B"/>
    <w:rsid w:val="51E15CCC"/>
    <w:rsid w:val="54C7484A"/>
    <w:rsid w:val="58C509B1"/>
    <w:rsid w:val="5AF65A25"/>
    <w:rsid w:val="5AF91545"/>
    <w:rsid w:val="5CEA75EB"/>
    <w:rsid w:val="5EB61C7A"/>
    <w:rsid w:val="5F157833"/>
    <w:rsid w:val="5F3932D5"/>
    <w:rsid w:val="66C17E8E"/>
    <w:rsid w:val="670101CC"/>
    <w:rsid w:val="686E0026"/>
    <w:rsid w:val="69C14F1F"/>
    <w:rsid w:val="6A3B215B"/>
    <w:rsid w:val="6B140C4B"/>
    <w:rsid w:val="725C4F21"/>
    <w:rsid w:val="75EF2985"/>
    <w:rsid w:val="78955881"/>
    <w:rsid w:val="7FD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33268;&#31616;&#21382;--&#38144;&#21806;&#31616;&#21382;&#27714;&#32844;&#31616;&#21382;&#28909;&#38376;&#24212;&#23626;&#31616;&#21382;&#28909;&#38376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2020-07-31T01:29:43Z</dcterms:created>
  <dc:creator>computer</dc:creator>
  <cp:lastModifiedBy>XXX</cp:lastModifiedBy>
  <dcterms:modified xsi:type="dcterms:W3CDTF">2020-07-31T01:30:59Z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